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271"/>
        <w:gridCol w:w="5650"/>
      </w:tblGrid>
      <w:tr w:rsidR="00C303CC" w:rsidRPr="008B3BE6" w:rsidTr="0097401D">
        <w:trPr>
          <w:trHeight w:val="1266"/>
        </w:trPr>
        <w:tc>
          <w:tcPr>
            <w:tcW w:w="1271" w:type="dxa"/>
          </w:tcPr>
          <w:p w:rsidR="00C303CC" w:rsidRPr="008B3BE6" w:rsidRDefault="00C303CC" w:rsidP="008B3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50" w:type="dxa"/>
          </w:tcPr>
          <w:p w:rsidR="00C303CC" w:rsidRPr="008B3BE6" w:rsidRDefault="00C303CC" w:rsidP="008B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BE6">
              <w:rPr>
                <w:rFonts w:ascii="Times New Roman" w:hAnsi="Times New Roman"/>
                <w:b/>
                <w:sz w:val="24"/>
                <w:szCs w:val="24"/>
              </w:rPr>
              <w:t>Анкета кандидата</w:t>
            </w:r>
          </w:p>
          <w:p w:rsidR="00C303CC" w:rsidRPr="008B3BE6" w:rsidRDefault="00C303CC" w:rsidP="008B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BE6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общественные наблюдатели от Общественной палаты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Владимирской</w:t>
            </w:r>
            <w:r w:rsidRPr="008B3BE6">
              <w:rPr>
                <w:rFonts w:ascii="Times New Roman" w:hAnsi="Times New Roman"/>
                <w:b/>
                <w:sz w:val="24"/>
                <w:szCs w:val="24"/>
              </w:rPr>
              <w:t xml:space="preserve"> области на выборах Президента Российской Федерации </w:t>
            </w:r>
          </w:p>
          <w:p w:rsidR="00C303CC" w:rsidRPr="008B3BE6" w:rsidRDefault="00C303CC" w:rsidP="008B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b/>
                <w:sz w:val="24"/>
                <w:szCs w:val="24"/>
              </w:rPr>
              <w:t>18 марта 2018года</w:t>
            </w:r>
          </w:p>
        </w:tc>
      </w:tr>
    </w:tbl>
    <w:p w:rsidR="00C303CC" w:rsidRPr="008B3BE6" w:rsidRDefault="00C303CC" w:rsidP="008B3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Фамилия</w:t>
      </w:r>
      <w:r w:rsidRPr="008B3BE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B3BE6">
        <w:rPr>
          <w:rFonts w:ascii="Times New Roman" w:hAnsi="Times New Roman"/>
          <w:b/>
          <w:sz w:val="24"/>
          <w:szCs w:val="24"/>
        </w:rPr>
        <w:t>Имя</w:t>
      </w:r>
      <w:r w:rsidRPr="008B3BE6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B3BE6">
        <w:rPr>
          <w:rFonts w:ascii="Times New Roman" w:hAnsi="Times New Roman"/>
          <w:b/>
          <w:sz w:val="24"/>
          <w:szCs w:val="24"/>
        </w:rPr>
        <w:t>Отчество</w:t>
      </w:r>
      <w:r w:rsidRPr="008B3BE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88.2pt;margin-top:.75pt;width:35.25pt;height:14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" filled="f" strokeweight="1pt"/>
        </w:pict>
      </w:r>
      <w:r>
        <w:rPr>
          <w:noProof/>
          <w:lang w:eastAsia="ru-RU"/>
        </w:rPr>
        <w:pict>
          <v:rect id="Прямоугольник 4" o:spid="_x0000_s1027" style="position:absolute;left:0;text-align:left;margin-left:163.2pt;margin-top:.75pt;width:35.2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" filled="f" strokeweight="1pt"/>
        </w:pict>
      </w:r>
      <w:r w:rsidRPr="008B3BE6">
        <w:rPr>
          <w:rFonts w:ascii="Times New Roman" w:hAnsi="Times New Roman"/>
          <w:b/>
          <w:sz w:val="24"/>
          <w:szCs w:val="24"/>
        </w:rPr>
        <w:t xml:space="preserve">Пол: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B3BE6">
        <w:rPr>
          <w:rFonts w:ascii="Times New Roman" w:hAnsi="Times New Roman"/>
          <w:b/>
          <w:sz w:val="24"/>
          <w:szCs w:val="24"/>
        </w:rPr>
        <w:t xml:space="preserve">Муж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B3BE6">
        <w:rPr>
          <w:rFonts w:ascii="Times New Roman" w:hAnsi="Times New Roman"/>
          <w:b/>
          <w:sz w:val="24"/>
          <w:szCs w:val="24"/>
        </w:rPr>
        <w:t xml:space="preserve">  Жен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sz w:val="24"/>
          <w:szCs w:val="24"/>
        </w:rPr>
        <w:t>..</w:t>
      </w:r>
      <w:r w:rsidRPr="008B3BE6">
        <w:rPr>
          <w:rFonts w:ascii="Times New Roman" w:hAnsi="Times New Roman"/>
          <w:noProof/>
          <w:sz w:val="24"/>
          <w:szCs w:val="24"/>
        </w:rPr>
        <w:t xml:space="preserve"> </w:t>
      </w:r>
      <w:r w:rsidRPr="008B3BE6">
        <w:rPr>
          <w:rFonts w:ascii="Times New Roman" w:hAnsi="Times New Roman"/>
          <w:sz w:val="24"/>
          <w:szCs w:val="24"/>
        </w:rPr>
        <w:t xml:space="preserve"> </w:t>
      </w:r>
    </w:p>
    <w:p w:rsidR="00C303CC" w:rsidRPr="008B3BE6" w:rsidRDefault="00C303CC" w:rsidP="008B3B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 xml:space="preserve">Дата рождения (ДД.ММ.ГГГГ.): 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Адрес регистрации</w:t>
      </w:r>
      <w:r w:rsidRPr="008B3BE6">
        <w:rPr>
          <w:rFonts w:ascii="Times New Roman" w:hAnsi="Times New Roman"/>
          <w:sz w:val="24"/>
          <w:szCs w:val="24"/>
        </w:rPr>
        <w:t xml:space="preserve"> (по паспорту):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1716"/>
        <w:gridCol w:w="1717"/>
        <w:gridCol w:w="2070"/>
      </w:tblGrid>
      <w:tr w:rsidR="00C303CC" w:rsidRPr="008B3BE6" w:rsidTr="008B3BE6">
        <w:tc>
          <w:tcPr>
            <w:tcW w:w="15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503" w:type="dxa"/>
            <w:gridSpan w:val="3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15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03" w:type="dxa"/>
            <w:gridSpan w:val="3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15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5503" w:type="dxa"/>
            <w:gridSpan w:val="3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233" w:type="dxa"/>
            <w:gridSpan w:val="2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7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07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</w:tbl>
    <w:p w:rsidR="00C303CC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2363"/>
        <w:gridCol w:w="2291"/>
      </w:tblGrid>
      <w:tr w:rsidR="00C303CC" w:rsidRPr="008B3BE6" w:rsidTr="008B3BE6">
        <w:tc>
          <w:tcPr>
            <w:tcW w:w="236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236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омашний или рабочий</w:t>
            </w:r>
          </w:p>
        </w:tc>
        <w:tc>
          <w:tcPr>
            <w:tcW w:w="2291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BE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C303CC" w:rsidRPr="008B3BE6" w:rsidTr="008B3BE6">
        <w:tc>
          <w:tcPr>
            <w:tcW w:w="236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Сведения об образовании</w:t>
      </w:r>
      <w:r w:rsidRPr="008B3BE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3"/>
        <w:gridCol w:w="3917"/>
      </w:tblGrid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103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Наличие юрид. образования</w:t>
            </w:r>
          </w:p>
        </w:tc>
        <w:tc>
          <w:tcPr>
            <w:tcW w:w="3917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Опыт участия в избирательных кампаниях: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134"/>
        <w:gridCol w:w="1134"/>
        <w:gridCol w:w="1134"/>
      </w:tblGrid>
      <w:tr w:rsidR="00C303CC" w:rsidRPr="008B3BE6" w:rsidTr="008B3BE6">
        <w:trPr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504403832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Ваш общественный статус</w:t>
      </w:r>
      <w:r w:rsidRPr="008B3BE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3186"/>
      </w:tblGrid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Член Общественной палаты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Член Общественного совета МО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Член некоммерческой организации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Член общественного объединения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Член студенческого объединения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C" w:rsidRPr="008B3BE6" w:rsidTr="008B3BE6">
        <w:tc>
          <w:tcPr>
            <w:tcW w:w="3960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BE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186" w:type="dxa"/>
          </w:tcPr>
          <w:p w:rsidR="00C303CC" w:rsidRPr="008B3BE6" w:rsidRDefault="00C303CC" w:rsidP="008B3B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CC" w:rsidRPr="008B3BE6" w:rsidRDefault="00C303CC" w:rsidP="008B3B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3CC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Касаются ли Вас ограничения, которые делают невозможным осуществление деятельности в качестве общественного наблюдателя</w:t>
      </w:r>
      <w:r w:rsidRPr="008B3BE6">
        <w:rPr>
          <w:rFonts w:ascii="Times New Roman" w:hAnsi="Times New Roman"/>
          <w:sz w:val="24"/>
          <w:szCs w:val="24"/>
        </w:rPr>
        <w:t xml:space="preserve"> (выборные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"Об основных гарантиях избирательных прав и права на участие в референдуме граждан Российской Федерации"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134"/>
        <w:gridCol w:w="1134"/>
        <w:gridCol w:w="1134"/>
      </w:tblGrid>
      <w:tr w:rsidR="00C303CC" w:rsidRPr="008B3BE6" w:rsidTr="008B3BE6">
        <w:trPr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3BE6">
        <w:rPr>
          <w:rFonts w:ascii="Times New Roman" w:hAnsi="Times New Roman"/>
          <w:sz w:val="24"/>
          <w:szCs w:val="24"/>
        </w:rPr>
        <w:t xml:space="preserve"> </w:t>
      </w:r>
      <w:r w:rsidRPr="008B3BE6">
        <w:rPr>
          <w:rFonts w:ascii="Times New Roman" w:hAnsi="Times New Roman"/>
          <w:b/>
          <w:sz w:val="24"/>
          <w:szCs w:val="24"/>
        </w:rPr>
        <w:t>Укажите населенный пункт, в котором Вы хотите осуществлять деятельность в качестве общественного наблюдателя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BE6">
        <w:rPr>
          <w:rFonts w:ascii="Times New Roman" w:hAnsi="Times New Roman"/>
          <w:b/>
          <w:sz w:val="24"/>
          <w:szCs w:val="24"/>
        </w:rPr>
        <w:t>Ваш мобильный телефон имеет доступ к сети Интернет</w:t>
      </w:r>
      <w:r w:rsidRPr="008B3BE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134"/>
        <w:gridCol w:w="1134"/>
        <w:gridCol w:w="1134"/>
      </w:tblGrid>
      <w:tr w:rsidR="00C303CC" w:rsidRPr="008B3BE6" w:rsidTr="007C5D7C">
        <w:trPr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3B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303CC" w:rsidRPr="008B3BE6" w:rsidRDefault="00C303CC" w:rsidP="007C5D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CC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B3BE6" w:rsidRDefault="00C303CC" w:rsidP="008B3B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03CC" w:rsidRPr="00872E15" w:rsidRDefault="00C303CC" w:rsidP="008B3BE6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8B3BE6">
        <w:rPr>
          <w:rFonts w:ascii="Times New Roman" w:hAnsi="Times New Roman"/>
          <w:sz w:val="24"/>
          <w:szCs w:val="24"/>
        </w:rPr>
        <w:t>Подпись лица, заполнившего анкету</w:t>
      </w:r>
      <w:r w:rsidRPr="00872E15">
        <w:rPr>
          <w:rFonts w:ascii="Arial Narrow" w:hAnsi="Arial Narrow"/>
          <w:sz w:val="24"/>
          <w:szCs w:val="24"/>
        </w:rPr>
        <w:t xml:space="preserve">                         ______________________</w:t>
      </w:r>
    </w:p>
    <w:sectPr w:rsidR="00C303CC" w:rsidRPr="00872E15" w:rsidSect="008B3BE6">
      <w:pgSz w:w="16838" w:h="11906" w:orient="landscape"/>
      <w:pgMar w:top="567" w:right="567" w:bottom="567" w:left="567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CC" w:rsidRDefault="00C303CC" w:rsidP="005E43BE">
      <w:pPr>
        <w:spacing w:after="0" w:line="240" w:lineRule="auto"/>
      </w:pPr>
      <w:r>
        <w:separator/>
      </w:r>
    </w:p>
  </w:endnote>
  <w:endnote w:type="continuationSeparator" w:id="0">
    <w:p w:rsidR="00C303CC" w:rsidRDefault="00C303CC" w:rsidP="005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CC" w:rsidRDefault="00C303CC" w:rsidP="005E43BE">
      <w:pPr>
        <w:spacing w:after="0" w:line="240" w:lineRule="auto"/>
      </w:pPr>
      <w:r>
        <w:separator/>
      </w:r>
    </w:p>
  </w:footnote>
  <w:footnote w:type="continuationSeparator" w:id="0">
    <w:p w:rsidR="00C303CC" w:rsidRDefault="00C303CC" w:rsidP="005E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7F21"/>
    <w:multiLevelType w:val="hybridMultilevel"/>
    <w:tmpl w:val="624C6E56"/>
    <w:lvl w:ilvl="0" w:tplc="4F04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BE"/>
    <w:rsid w:val="00000D71"/>
    <w:rsid w:val="000440AC"/>
    <w:rsid w:val="000E336F"/>
    <w:rsid w:val="000E4F12"/>
    <w:rsid w:val="00103BA0"/>
    <w:rsid w:val="002E3431"/>
    <w:rsid w:val="003A171B"/>
    <w:rsid w:val="00455F35"/>
    <w:rsid w:val="00547B4D"/>
    <w:rsid w:val="005E43BE"/>
    <w:rsid w:val="00672ECA"/>
    <w:rsid w:val="006B73F3"/>
    <w:rsid w:val="00700AB7"/>
    <w:rsid w:val="0077625E"/>
    <w:rsid w:val="007C5D7C"/>
    <w:rsid w:val="007E10C9"/>
    <w:rsid w:val="008013F3"/>
    <w:rsid w:val="0082623F"/>
    <w:rsid w:val="00872E15"/>
    <w:rsid w:val="008A2E73"/>
    <w:rsid w:val="008B3BE6"/>
    <w:rsid w:val="008F4BC4"/>
    <w:rsid w:val="0097401D"/>
    <w:rsid w:val="009A49A4"/>
    <w:rsid w:val="00A07484"/>
    <w:rsid w:val="00C303CC"/>
    <w:rsid w:val="00CB097C"/>
    <w:rsid w:val="00CD0863"/>
    <w:rsid w:val="00E3729E"/>
    <w:rsid w:val="00E935BB"/>
    <w:rsid w:val="00F8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0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Пользователь Windows</dc:creator>
  <cp:keywords/>
  <dc:description/>
  <cp:lastModifiedBy>sedovaau</cp:lastModifiedBy>
  <cp:revision>4</cp:revision>
  <dcterms:created xsi:type="dcterms:W3CDTF">2018-02-02T13:51:00Z</dcterms:created>
  <dcterms:modified xsi:type="dcterms:W3CDTF">2018-02-14T13:03:00Z</dcterms:modified>
</cp:coreProperties>
</file>