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6A" w:rsidRPr="00380BDE" w:rsidRDefault="00EC7F6A" w:rsidP="00380BDE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380BDE">
        <w:rPr>
          <w:rFonts w:ascii="Times New Roman" w:hAnsi="Times New Roman" w:cs="Times New Roman"/>
          <w:sz w:val="24"/>
          <w:szCs w:val="24"/>
        </w:rPr>
        <w:t>В Общественную палату Владимирской области</w:t>
      </w:r>
      <w:bookmarkStart w:id="0" w:name="_GoBack"/>
      <w:bookmarkEnd w:id="0"/>
    </w:p>
    <w:p w:rsidR="00EC7F6A" w:rsidRPr="00380BDE" w:rsidRDefault="00EC7F6A" w:rsidP="00380BDE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380BDE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EC7F6A" w:rsidRPr="00743D49" w:rsidRDefault="00EC7F6A" w:rsidP="00380BDE">
      <w:pPr>
        <w:pStyle w:val="ConsPlusNonformat"/>
        <w:ind w:left="4500"/>
        <w:rPr>
          <w:rFonts w:ascii="Times New Roman" w:hAnsi="Times New Roman" w:cs="Times New Roman"/>
        </w:rPr>
      </w:pPr>
      <w:r w:rsidRPr="00380BD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43D49">
        <w:rPr>
          <w:rFonts w:ascii="Times New Roman" w:hAnsi="Times New Roman" w:cs="Times New Roman"/>
        </w:rPr>
        <w:t>(ФИО)</w:t>
      </w:r>
    </w:p>
    <w:p w:rsidR="00EC7F6A" w:rsidRPr="00380BDE" w:rsidRDefault="00EC7F6A" w:rsidP="00380BDE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380BDE">
        <w:rPr>
          <w:rFonts w:ascii="Times New Roman" w:hAnsi="Times New Roman" w:cs="Times New Roman"/>
          <w:sz w:val="24"/>
          <w:szCs w:val="24"/>
        </w:rPr>
        <w:t>адрес:_______________________________,</w:t>
      </w:r>
    </w:p>
    <w:p w:rsidR="00EC7F6A" w:rsidRPr="00380BDE" w:rsidRDefault="00EC7F6A" w:rsidP="00380BDE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380BDE">
        <w:rPr>
          <w:rFonts w:ascii="Times New Roman" w:hAnsi="Times New Roman" w:cs="Times New Roman"/>
          <w:sz w:val="24"/>
          <w:szCs w:val="24"/>
        </w:rPr>
        <w:t xml:space="preserve">телефон: ____________________________, </w:t>
      </w:r>
    </w:p>
    <w:p w:rsidR="00EC7F6A" w:rsidRPr="00380BDE" w:rsidRDefault="00EC7F6A" w:rsidP="00380BDE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380BDE">
        <w:rPr>
          <w:rFonts w:ascii="Times New Roman" w:hAnsi="Times New Roman" w:cs="Times New Roman"/>
          <w:sz w:val="24"/>
          <w:szCs w:val="24"/>
        </w:rPr>
        <w:t>адрес электронной почты: ______________</w:t>
      </w:r>
    </w:p>
    <w:p w:rsidR="00EC7F6A" w:rsidRPr="00380BDE" w:rsidRDefault="00EC7F6A" w:rsidP="00E942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F6A" w:rsidRPr="00380BDE" w:rsidRDefault="00EC7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F6A" w:rsidRPr="00380BDE" w:rsidRDefault="00EC7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F6A" w:rsidRPr="00380BDE" w:rsidRDefault="00EC7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F6A" w:rsidRPr="00380BDE" w:rsidRDefault="00EC7F6A" w:rsidP="00C5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0BDE">
        <w:rPr>
          <w:rFonts w:ascii="Times New Roman" w:hAnsi="Times New Roman" w:cs="Times New Roman"/>
          <w:sz w:val="24"/>
          <w:szCs w:val="24"/>
        </w:rPr>
        <w:t>Заявление</w:t>
      </w:r>
    </w:p>
    <w:p w:rsidR="00EC7F6A" w:rsidRPr="00380BDE" w:rsidRDefault="00EC7F6A" w:rsidP="00C5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0BDE">
        <w:rPr>
          <w:rFonts w:ascii="Times New Roman" w:hAnsi="Times New Roman" w:cs="Times New Roman"/>
          <w:sz w:val="24"/>
          <w:szCs w:val="24"/>
        </w:rPr>
        <w:t xml:space="preserve">о включении в список общественных наблюдателей на выборах </w:t>
      </w:r>
    </w:p>
    <w:p w:rsidR="00EC7F6A" w:rsidRPr="00380BDE" w:rsidRDefault="00EC7F6A" w:rsidP="00C5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0BDE">
        <w:rPr>
          <w:rFonts w:ascii="Times New Roman" w:hAnsi="Times New Roman" w:cs="Times New Roman"/>
          <w:sz w:val="24"/>
          <w:szCs w:val="24"/>
        </w:rPr>
        <w:t>Президента Российской Федерации 18 марта 2018г.</w:t>
      </w:r>
    </w:p>
    <w:p w:rsidR="00EC7F6A" w:rsidRPr="00380BDE" w:rsidRDefault="00EC7F6A" w:rsidP="00C5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7F6A" w:rsidRPr="00380BDE" w:rsidRDefault="00EC7F6A" w:rsidP="00C5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7F6A" w:rsidRPr="00380BDE" w:rsidRDefault="00EC7F6A" w:rsidP="00C5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7F6A" w:rsidRPr="00380BDE" w:rsidRDefault="00EC7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F6A" w:rsidRPr="00380BDE" w:rsidRDefault="00EC7F6A" w:rsidP="00380BD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DE">
        <w:rPr>
          <w:rFonts w:ascii="Times New Roman" w:hAnsi="Times New Roman" w:cs="Times New Roman"/>
          <w:sz w:val="24"/>
          <w:szCs w:val="24"/>
        </w:rPr>
        <w:t>Прошу включить меня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80BDE">
        <w:rPr>
          <w:rFonts w:ascii="Times New Roman" w:hAnsi="Times New Roman" w:cs="Times New Roman"/>
          <w:sz w:val="24"/>
          <w:szCs w:val="24"/>
        </w:rPr>
        <w:t>_________________________________, "___"_______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80BDE">
        <w:rPr>
          <w:rFonts w:ascii="Times New Roman" w:hAnsi="Times New Roman" w:cs="Times New Roman"/>
          <w:sz w:val="24"/>
          <w:szCs w:val="24"/>
        </w:rPr>
        <w:t>_____ г.р., в список общественных наблюдателей на выборах Президента Российской Федерации 18 марта 2018г.</w:t>
      </w:r>
    </w:p>
    <w:p w:rsidR="00EC7F6A" w:rsidRPr="00380BDE" w:rsidRDefault="00EC7F6A" w:rsidP="00E942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C7F6A" w:rsidRPr="00380BDE" w:rsidRDefault="00EC7F6A" w:rsidP="00380BD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0BDE"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BDE">
        <w:rPr>
          <w:rFonts w:ascii="Times New Roman" w:hAnsi="Times New Roman" w:cs="Times New Roman"/>
          <w:sz w:val="24"/>
          <w:szCs w:val="24"/>
        </w:rPr>
        <w:t>1. Согласие на обработку персональных данных.</w:t>
      </w:r>
    </w:p>
    <w:p w:rsidR="00EC7F6A" w:rsidRPr="00380BDE" w:rsidRDefault="00EC7F6A" w:rsidP="00380BDE">
      <w:pPr>
        <w:pStyle w:val="ConsPlusNormal"/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380BDE">
        <w:rPr>
          <w:rFonts w:ascii="Times New Roman" w:hAnsi="Times New Roman" w:cs="Times New Roman"/>
          <w:sz w:val="24"/>
          <w:szCs w:val="24"/>
        </w:rPr>
        <w:t>2. Анкета.</w:t>
      </w:r>
    </w:p>
    <w:p w:rsidR="00EC7F6A" w:rsidRPr="00380BDE" w:rsidRDefault="00EC7F6A">
      <w:pPr>
        <w:rPr>
          <w:rFonts w:ascii="Times New Roman" w:hAnsi="Times New Roman"/>
          <w:sz w:val="24"/>
          <w:szCs w:val="24"/>
        </w:rPr>
      </w:pPr>
    </w:p>
    <w:p w:rsidR="00EC7F6A" w:rsidRPr="00380BDE" w:rsidRDefault="00EC7F6A">
      <w:pPr>
        <w:rPr>
          <w:rFonts w:ascii="Times New Roman" w:hAnsi="Times New Roman"/>
          <w:sz w:val="24"/>
          <w:szCs w:val="24"/>
        </w:rPr>
      </w:pPr>
    </w:p>
    <w:p w:rsidR="00EC7F6A" w:rsidRPr="00380BDE" w:rsidRDefault="00EC7F6A" w:rsidP="00E9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0BDE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</w:t>
      </w:r>
      <w:r w:rsidRPr="00380BDE">
        <w:rPr>
          <w:rFonts w:ascii="Times New Roman" w:hAnsi="Times New Roman"/>
          <w:sz w:val="24"/>
          <w:szCs w:val="24"/>
        </w:rPr>
        <w:t>_____</w:t>
      </w:r>
      <w:r w:rsidRPr="00380BDE">
        <w:rPr>
          <w:rFonts w:ascii="Times New Roman" w:hAnsi="Times New Roman"/>
          <w:sz w:val="24"/>
          <w:szCs w:val="24"/>
        </w:rPr>
        <w:tab/>
      </w:r>
      <w:r w:rsidRPr="00380BDE">
        <w:rPr>
          <w:rFonts w:ascii="Times New Roman" w:hAnsi="Times New Roman"/>
          <w:sz w:val="24"/>
          <w:szCs w:val="24"/>
        </w:rPr>
        <w:tab/>
      </w:r>
      <w:r w:rsidRPr="00380BDE">
        <w:rPr>
          <w:rFonts w:ascii="Times New Roman" w:hAnsi="Times New Roman"/>
          <w:sz w:val="24"/>
          <w:szCs w:val="24"/>
        </w:rPr>
        <w:tab/>
      </w:r>
      <w:r w:rsidRPr="00380BDE">
        <w:rPr>
          <w:rFonts w:ascii="Times New Roman" w:hAnsi="Times New Roman"/>
          <w:sz w:val="24"/>
          <w:szCs w:val="24"/>
        </w:rPr>
        <w:tab/>
      </w:r>
      <w:r w:rsidRPr="00380BDE">
        <w:rPr>
          <w:rFonts w:ascii="Times New Roman" w:hAnsi="Times New Roman"/>
          <w:sz w:val="24"/>
          <w:szCs w:val="24"/>
        </w:rPr>
        <w:tab/>
      </w:r>
      <w:r w:rsidRPr="00380BDE">
        <w:rPr>
          <w:rFonts w:ascii="Times New Roman" w:hAnsi="Times New Roman"/>
          <w:sz w:val="24"/>
          <w:szCs w:val="24"/>
        </w:rPr>
        <w:tab/>
      </w:r>
      <w:r w:rsidRPr="00380B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______</w:t>
      </w:r>
      <w:r w:rsidRPr="00380BDE">
        <w:rPr>
          <w:rFonts w:ascii="Times New Roman" w:hAnsi="Times New Roman"/>
          <w:sz w:val="24"/>
          <w:szCs w:val="24"/>
        </w:rPr>
        <w:t>________________</w:t>
      </w:r>
    </w:p>
    <w:p w:rsidR="00EC7F6A" w:rsidRPr="00380BDE" w:rsidRDefault="00EC7F6A" w:rsidP="00E942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380BDE">
        <w:rPr>
          <w:rFonts w:ascii="Times New Roman" w:hAnsi="Times New Roman"/>
        </w:rPr>
        <w:t>(дата)</w:t>
      </w:r>
      <w:r w:rsidRPr="00380BDE">
        <w:rPr>
          <w:rFonts w:ascii="Times New Roman" w:hAnsi="Times New Roman"/>
        </w:rPr>
        <w:tab/>
      </w:r>
      <w:r w:rsidRPr="00380BDE">
        <w:rPr>
          <w:rFonts w:ascii="Times New Roman" w:hAnsi="Times New Roman"/>
        </w:rPr>
        <w:tab/>
      </w:r>
      <w:r w:rsidRPr="00380BDE">
        <w:rPr>
          <w:rFonts w:ascii="Times New Roman" w:hAnsi="Times New Roman"/>
        </w:rPr>
        <w:tab/>
      </w:r>
      <w:r w:rsidRPr="00380BDE">
        <w:rPr>
          <w:rFonts w:ascii="Times New Roman" w:hAnsi="Times New Roman"/>
        </w:rPr>
        <w:tab/>
      </w:r>
      <w:r w:rsidRPr="00380BDE">
        <w:rPr>
          <w:rFonts w:ascii="Times New Roman" w:hAnsi="Times New Roman"/>
        </w:rPr>
        <w:tab/>
      </w:r>
      <w:r w:rsidRPr="00380BDE">
        <w:rPr>
          <w:rFonts w:ascii="Times New Roman" w:hAnsi="Times New Roman"/>
        </w:rPr>
        <w:tab/>
      </w:r>
      <w:r w:rsidRPr="00380BDE">
        <w:rPr>
          <w:rFonts w:ascii="Times New Roman" w:hAnsi="Times New Roman"/>
        </w:rPr>
        <w:tab/>
      </w:r>
      <w:r w:rsidRPr="00380BDE">
        <w:rPr>
          <w:rFonts w:ascii="Times New Roman" w:hAnsi="Times New Roman"/>
        </w:rPr>
        <w:tab/>
        <w:t xml:space="preserve">                  (подпись)</w:t>
      </w:r>
    </w:p>
    <w:sectPr w:rsidR="00EC7F6A" w:rsidRPr="00380BDE" w:rsidSect="00C5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256"/>
    <w:rsid w:val="00096750"/>
    <w:rsid w:val="001B4EF0"/>
    <w:rsid w:val="00380BDE"/>
    <w:rsid w:val="00514389"/>
    <w:rsid w:val="00570861"/>
    <w:rsid w:val="00743D49"/>
    <w:rsid w:val="00955E07"/>
    <w:rsid w:val="00C50256"/>
    <w:rsid w:val="00C523C4"/>
    <w:rsid w:val="00C65DED"/>
    <w:rsid w:val="00E942D5"/>
    <w:rsid w:val="00EA2DD8"/>
    <w:rsid w:val="00EC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0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025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5025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5025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6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108</Words>
  <Characters>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Общественную палату Владимирской области</dc:title>
  <dc:subject/>
  <dc:creator>Пользователь Windows</dc:creator>
  <cp:keywords/>
  <dc:description/>
  <cp:lastModifiedBy>sedovaau</cp:lastModifiedBy>
  <cp:revision>3</cp:revision>
  <cp:lastPrinted>2018-01-23T12:17:00Z</cp:lastPrinted>
  <dcterms:created xsi:type="dcterms:W3CDTF">2018-02-02T13:43:00Z</dcterms:created>
  <dcterms:modified xsi:type="dcterms:W3CDTF">2018-02-02T13:43:00Z</dcterms:modified>
</cp:coreProperties>
</file>