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000" w:rsidRDefault="003A7000" w:rsidP="00E83910">
      <w:pPr>
        <w:pStyle w:val="NoSpacing"/>
        <w:jc w:val="center"/>
        <w:rPr>
          <w:rFonts w:ascii="Times New Roman" w:hAnsi="Times New Roman"/>
          <w:b/>
          <w:sz w:val="26"/>
          <w:szCs w:val="26"/>
        </w:rPr>
      </w:pPr>
      <w:r>
        <w:rPr>
          <w:rFonts w:ascii="Times New Roman" w:hAnsi="Times New Roman"/>
          <w:b/>
          <w:sz w:val="26"/>
          <w:szCs w:val="26"/>
        </w:rPr>
        <w:t>СОГЛАСИЕ</w:t>
      </w:r>
    </w:p>
    <w:p w:rsidR="003A7000" w:rsidRPr="0041276F" w:rsidRDefault="003A7000" w:rsidP="00E83910">
      <w:pPr>
        <w:pStyle w:val="NoSpacing"/>
        <w:jc w:val="center"/>
        <w:rPr>
          <w:rFonts w:ascii="Times New Roman" w:hAnsi="Times New Roman"/>
          <w:b/>
          <w:sz w:val="26"/>
          <w:szCs w:val="26"/>
        </w:rPr>
      </w:pPr>
      <w:r w:rsidRPr="0041276F">
        <w:rPr>
          <w:rFonts w:ascii="Times New Roman" w:hAnsi="Times New Roman"/>
          <w:b/>
          <w:sz w:val="26"/>
          <w:szCs w:val="26"/>
        </w:rPr>
        <w:t xml:space="preserve"> на обработку персональных данных</w:t>
      </w:r>
    </w:p>
    <w:p w:rsidR="003A7000" w:rsidRPr="0041276F" w:rsidRDefault="003A7000" w:rsidP="00E83910">
      <w:pPr>
        <w:pStyle w:val="NoSpacing"/>
        <w:jc w:val="center"/>
        <w:rPr>
          <w:rFonts w:ascii="Times New Roman" w:hAnsi="Times New Roman"/>
          <w:b/>
          <w:sz w:val="26"/>
          <w:szCs w:val="26"/>
        </w:rPr>
      </w:pPr>
    </w:p>
    <w:p w:rsidR="003A7000" w:rsidRPr="006C398C" w:rsidRDefault="003A7000" w:rsidP="00E83910">
      <w:pPr>
        <w:pStyle w:val="NoSpacing"/>
        <w:jc w:val="center"/>
        <w:rPr>
          <w:rFonts w:ascii="Times New Roman" w:hAnsi="Times New Roman"/>
          <w:b/>
          <w:sz w:val="24"/>
          <w:szCs w:val="24"/>
        </w:rPr>
      </w:pPr>
    </w:p>
    <w:p w:rsidR="003A7000" w:rsidRDefault="003A7000" w:rsidP="006C398C">
      <w:pPr>
        <w:pStyle w:val="NoSpacing"/>
        <w:ind w:firstLine="567"/>
        <w:jc w:val="both"/>
        <w:rPr>
          <w:rFonts w:ascii="Times New Roman" w:hAnsi="Times New Roman"/>
          <w:sz w:val="24"/>
          <w:szCs w:val="24"/>
        </w:rPr>
      </w:pPr>
      <w:r w:rsidRPr="0041276F">
        <w:rPr>
          <w:rFonts w:ascii="Times New Roman" w:hAnsi="Times New Roman"/>
          <w:sz w:val="24"/>
          <w:szCs w:val="24"/>
        </w:rPr>
        <w:t>Я</w:t>
      </w:r>
      <w:r>
        <w:rPr>
          <w:rFonts w:ascii="Times New Roman" w:hAnsi="Times New Roman"/>
          <w:sz w:val="24"/>
          <w:szCs w:val="24"/>
        </w:rPr>
        <w:t>, ____________________________________________________________________,</w:t>
      </w:r>
    </w:p>
    <w:p w:rsidR="003A7000" w:rsidRDefault="003A7000" w:rsidP="006C398C">
      <w:pPr>
        <w:pStyle w:val="NoSpacing"/>
        <w:ind w:firstLine="567"/>
        <w:jc w:val="center"/>
        <w:rPr>
          <w:rFonts w:ascii="Times New Roman" w:hAnsi="Times New Roman"/>
          <w:sz w:val="16"/>
          <w:szCs w:val="16"/>
        </w:rPr>
      </w:pPr>
      <w:r w:rsidRPr="006C398C">
        <w:rPr>
          <w:rFonts w:ascii="Times New Roman" w:hAnsi="Times New Roman"/>
          <w:sz w:val="16"/>
          <w:szCs w:val="16"/>
        </w:rPr>
        <w:t>(Ф</w:t>
      </w:r>
      <w:r>
        <w:rPr>
          <w:rFonts w:ascii="Times New Roman" w:hAnsi="Times New Roman"/>
          <w:sz w:val="16"/>
          <w:szCs w:val="16"/>
        </w:rPr>
        <w:t>.</w:t>
      </w:r>
      <w:r w:rsidRPr="006C398C">
        <w:rPr>
          <w:rFonts w:ascii="Times New Roman" w:hAnsi="Times New Roman"/>
          <w:sz w:val="16"/>
          <w:szCs w:val="16"/>
        </w:rPr>
        <w:t>И</w:t>
      </w:r>
      <w:r>
        <w:rPr>
          <w:rFonts w:ascii="Times New Roman" w:hAnsi="Times New Roman"/>
          <w:sz w:val="16"/>
          <w:szCs w:val="16"/>
        </w:rPr>
        <w:t>.</w:t>
      </w:r>
      <w:r w:rsidRPr="006C398C">
        <w:rPr>
          <w:rFonts w:ascii="Times New Roman" w:hAnsi="Times New Roman"/>
          <w:sz w:val="16"/>
          <w:szCs w:val="16"/>
        </w:rPr>
        <w:t>О</w:t>
      </w:r>
      <w:r>
        <w:rPr>
          <w:rFonts w:ascii="Times New Roman" w:hAnsi="Times New Roman"/>
          <w:sz w:val="16"/>
          <w:szCs w:val="16"/>
        </w:rPr>
        <w:t>.</w:t>
      </w:r>
      <w:r w:rsidRPr="006C398C">
        <w:rPr>
          <w:rFonts w:ascii="Times New Roman" w:hAnsi="Times New Roman"/>
          <w:sz w:val="16"/>
          <w:szCs w:val="16"/>
        </w:rPr>
        <w:t xml:space="preserve"> полностью)</w:t>
      </w:r>
    </w:p>
    <w:p w:rsidR="003A7000" w:rsidRDefault="003A7000" w:rsidP="006C398C">
      <w:pPr>
        <w:pStyle w:val="NoSpacing"/>
        <w:ind w:firstLine="567"/>
        <w:jc w:val="center"/>
        <w:rPr>
          <w:rFonts w:ascii="Times New Roman" w:hAnsi="Times New Roman"/>
          <w:sz w:val="16"/>
          <w:szCs w:val="16"/>
        </w:rPr>
      </w:pPr>
    </w:p>
    <w:p w:rsidR="003A7000" w:rsidRDefault="003A7000" w:rsidP="000B52DE">
      <w:pPr>
        <w:pStyle w:val="NoSpacing"/>
        <w:jc w:val="both"/>
        <w:rPr>
          <w:rFonts w:ascii="Times New Roman" w:hAnsi="Times New Roman"/>
          <w:sz w:val="16"/>
          <w:szCs w:val="16"/>
        </w:rPr>
      </w:pPr>
      <w:r>
        <w:rPr>
          <w:rFonts w:ascii="Times New Roman" w:hAnsi="Times New Roman"/>
          <w:sz w:val="16"/>
          <w:szCs w:val="16"/>
        </w:rPr>
        <w:t>------------------------------------------------------------------------------------------------------------------------------------------------------------------------,</w:t>
      </w:r>
    </w:p>
    <w:p w:rsidR="003A7000" w:rsidRPr="006C398C" w:rsidRDefault="003A7000" w:rsidP="000B52DE">
      <w:pPr>
        <w:pStyle w:val="NoSpacing"/>
        <w:jc w:val="center"/>
        <w:rPr>
          <w:rFonts w:ascii="Times New Roman" w:hAnsi="Times New Roman"/>
          <w:sz w:val="16"/>
          <w:szCs w:val="16"/>
        </w:rPr>
      </w:pPr>
      <w:r>
        <w:rPr>
          <w:rFonts w:ascii="Times New Roman" w:hAnsi="Times New Roman"/>
          <w:sz w:val="16"/>
          <w:szCs w:val="16"/>
        </w:rPr>
        <w:t>(дата и место рождения)</w:t>
      </w:r>
    </w:p>
    <w:p w:rsidR="003A7000" w:rsidRDefault="003A7000" w:rsidP="006C398C">
      <w:pPr>
        <w:pStyle w:val="NoSpacing"/>
        <w:jc w:val="both"/>
        <w:rPr>
          <w:rFonts w:ascii="Times New Roman" w:hAnsi="Times New Roman"/>
          <w:sz w:val="24"/>
          <w:szCs w:val="24"/>
        </w:rPr>
      </w:pPr>
      <w:r>
        <w:rPr>
          <w:rFonts w:ascii="Times New Roman" w:hAnsi="Times New Roman"/>
          <w:sz w:val="24"/>
          <w:szCs w:val="24"/>
        </w:rPr>
        <w:t>зарегистрированный(ая) по адресу:  _______________________________________________________________________________________________________________________,</w:t>
      </w:r>
    </w:p>
    <w:p w:rsidR="003A7000" w:rsidRDefault="003A7000" w:rsidP="006C398C">
      <w:pPr>
        <w:pStyle w:val="NoSpacing"/>
        <w:jc w:val="both"/>
        <w:rPr>
          <w:rFonts w:ascii="Times New Roman" w:hAnsi="Times New Roman"/>
          <w:sz w:val="24"/>
          <w:szCs w:val="24"/>
        </w:rPr>
      </w:pPr>
      <w:r>
        <w:rPr>
          <w:rFonts w:ascii="Times New Roman" w:hAnsi="Times New Roman"/>
          <w:sz w:val="24"/>
          <w:szCs w:val="24"/>
        </w:rPr>
        <w:t>документ, удостоверяющий личность: _____________, серия: _____номер: ___________,</w:t>
      </w:r>
    </w:p>
    <w:p w:rsidR="003A7000" w:rsidRDefault="003A7000" w:rsidP="006C398C">
      <w:pPr>
        <w:pStyle w:val="NoSpacing"/>
        <w:jc w:val="both"/>
        <w:rPr>
          <w:rFonts w:ascii="Times New Roman" w:hAnsi="Times New Roman"/>
          <w:sz w:val="24"/>
          <w:szCs w:val="24"/>
        </w:rPr>
      </w:pPr>
      <w:r>
        <w:rPr>
          <w:rFonts w:ascii="Times New Roman" w:hAnsi="Times New Roman"/>
          <w:sz w:val="24"/>
          <w:szCs w:val="24"/>
        </w:rPr>
        <w:t>дата выдачи «_____» __________________, кем выдан  ____________________________</w:t>
      </w:r>
    </w:p>
    <w:p w:rsidR="003A7000" w:rsidRDefault="003A7000" w:rsidP="006C398C">
      <w:pPr>
        <w:pStyle w:val="NoSpacing"/>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3A7000" w:rsidRPr="00CB6727" w:rsidRDefault="003A7000" w:rsidP="00CB6727">
      <w:pPr>
        <w:pStyle w:val="NoSpacing"/>
        <w:jc w:val="both"/>
        <w:rPr>
          <w:rFonts w:ascii="Times New Roman" w:hAnsi="Times New Roman"/>
          <w:sz w:val="24"/>
          <w:szCs w:val="24"/>
        </w:rPr>
      </w:pPr>
      <w:r>
        <w:rPr>
          <w:rFonts w:ascii="Times New Roman" w:hAnsi="Times New Roman"/>
          <w:sz w:val="24"/>
          <w:szCs w:val="24"/>
        </w:rPr>
        <w:t xml:space="preserve">в соответствии со статьей </w:t>
      </w:r>
      <w:r w:rsidRPr="00E83910">
        <w:rPr>
          <w:rFonts w:ascii="Times New Roman" w:hAnsi="Times New Roman"/>
          <w:sz w:val="24"/>
          <w:szCs w:val="24"/>
        </w:rPr>
        <w:t>9 Федерально</w:t>
      </w:r>
      <w:r>
        <w:rPr>
          <w:rFonts w:ascii="Times New Roman" w:hAnsi="Times New Roman"/>
          <w:sz w:val="24"/>
          <w:szCs w:val="24"/>
        </w:rPr>
        <w:t xml:space="preserve">го закона «О </w:t>
      </w:r>
      <w:r w:rsidRPr="00E83910">
        <w:rPr>
          <w:rFonts w:ascii="Times New Roman" w:hAnsi="Times New Roman"/>
          <w:sz w:val="24"/>
          <w:szCs w:val="24"/>
        </w:rPr>
        <w:t>персональных данных</w:t>
      </w:r>
      <w:r>
        <w:rPr>
          <w:rFonts w:ascii="Times New Roman" w:hAnsi="Times New Roman"/>
          <w:sz w:val="24"/>
          <w:szCs w:val="24"/>
        </w:rPr>
        <w:t>»</w:t>
      </w:r>
      <w:r w:rsidRPr="00E83910">
        <w:rPr>
          <w:rFonts w:ascii="Times New Roman" w:hAnsi="Times New Roman"/>
          <w:sz w:val="24"/>
          <w:szCs w:val="24"/>
        </w:rPr>
        <w:t xml:space="preserve"> </w:t>
      </w:r>
      <w:r>
        <w:rPr>
          <w:rFonts w:ascii="Times New Roman" w:hAnsi="Times New Roman"/>
          <w:sz w:val="24"/>
          <w:szCs w:val="24"/>
        </w:rPr>
        <w:t xml:space="preserve">даю согласие  Общественной палате Владимирской области </w:t>
      </w:r>
      <w:r w:rsidRPr="00CB6727">
        <w:rPr>
          <w:rFonts w:ascii="Times New Roman" w:hAnsi="Times New Roman"/>
          <w:sz w:val="24"/>
          <w:szCs w:val="24"/>
        </w:rPr>
        <w:t>(далее – оператор) на обработку в документальной и/или электронной форме следующих персональных данных: фамилия, имя, отчество; дата рождения; место рождения; пол; гражданство; номер основного документа, удостоверяющего личность, сведения о дате выдачи указанного документа и выдавшем его органе; адреса по месту регистрации и месту жительства; место работы и должность или род занятий; номер телефона.</w:t>
      </w:r>
    </w:p>
    <w:p w:rsidR="003A7000" w:rsidRPr="00CB6727" w:rsidRDefault="003A7000" w:rsidP="00CB6727">
      <w:pPr>
        <w:pStyle w:val="NoSpacing"/>
        <w:ind w:firstLine="567"/>
        <w:jc w:val="both"/>
        <w:rPr>
          <w:rFonts w:ascii="Times New Roman" w:hAnsi="Times New Roman"/>
          <w:sz w:val="24"/>
          <w:szCs w:val="24"/>
        </w:rPr>
      </w:pPr>
      <w:r w:rsidRPr="00CB6727">
        <w:rPr>
          <w:rFonts w:ascii="Times New Roman" w:hAnsi="Times New Roman"/>
          <w:sz w:val="24"/>
          <w:szCs w:val="24"/>
        </w:rPr>
        <w:t xml:space="preserve">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государственной власти </w:t>
      </w:r>
      <w:r>
        <w:rPr>
          <w:rFonts w:ascii="Times New Roman" w:hAnsi="Times New Roman"/>
          <w:sz w:val="24"/>
          <w:szCs w:val="24"/>
        </w:rPr>
        <w:t>Владимирской области</w:t>
      </w:r>
      <w:r w:rsidRPr="00CB6727">
        <w:rPr>
          <w:rFonts w:ascii="Times New Roman" w:hAnsi="Times New Roman"/>
          <w:sz w:val="24"/>
          <w:szCs w:val="24"/>
        </w:rPr>
        <w:t xml:space="preserve">, органов местного самоуправления в рамках их полномочий, в том числе в избирательные комиссии на территории </w:t>
      </w:r>
      <w:r>
        <w:rPr>
          <w:rFonts w:ascii="Times New Roman" w:hAnsi="Times New Roman"/>
          <w:sz w:val="24"/>
          <w:szCs w:val="24"/>
        </w:rPr>
        <w:t>Владимирской области</w:t>
      </w:r>
      <w:bookmarkStart w:id="0" w:name="_GoBack"/>
      <w:bookmarkEnd w:id="0"/>
      <w:r w:rsidRPr="00CB6727">
        <w:rPr>
          <w:rFonts w:ascii="Times New Roman" w:hAnsi="Times New Roman"/>
          <w:sz w:val="24"/>
          <w:szCs w:val="24"/>
        </w:rPr>
        <w:t xml:space="preserve">, с использованием машинных носителей или по каналам связи с соблюдением мер, обеспечивающих их защиту от несанкционированного доступа, размещение их на официальном сайте Общественной палаты в сети Интернет, иные действия,  осуществляемые в соответствии с законодательством Российской Федерации о выборах и референдумах, связанные с исполнением процедур, необходимых для соблюдения установленного законом порядка организации и проведения выборов Президента Российской Федерации. 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представление отчетных данных (документов). </w:t>
      </w:r>
    </w:p>
    <w:p w:rsidR="003A7000" w:rsidRPr="00CB6727" w:rsidRDefault="003A7000" w:rsidP="00CB6727">
      <w:pPr>
        <w:pStyle w:val="NoSpacing"/>
        <w:ind w:firstLine="567"/>
        <w:jc w:val="both"/>
        <w:rPr>
          <w:rFonts w:ascii="Times New Roman" w:hAnsi="Times New Roman"/>
          <w:sz w:val="24"/>
          <w:szCs w:val="24"/>
        </w:rPr>
      </w:pPr>
      <w:r w:rsidRPr="00CB6727">
        <w:rPr>
          <w:rFonts w:ascii="Times New Roman" w:hAnsi="Times New Roman"/>
          <w:sz w:val="24"/>
          <w:szCs w:val="24"/>
        </w:rPr>
        <w:t>Обработка персональных данных необходима для достижения целей, предусмотренных Федеральным законом «О выборах Президента Российской Федерации».</w:t>
      </w:r>
    </w:p>
    <w:p w:rsidR="003A7000" w:rsidRPr="00CB6727" w:rsidRDefault="003A7000" w:rsidP="00CB6727">
      <w:pPr>
        <w:pStyle w:val="NoSpacing"/>
        <w:ind w:firstLine="567"/>
        <w:jc w:val="both"/>
        <w:rPr>
          <w:rFonts w:ascii="Times New Roman" w:hAnsi="Times New Roman"/>
          <w:sz w:val="24"/>
          <w:szCs w:val="24"/>
        </w:rPr>
      </w:pPr>
      <w:r w:rsidRPr="00CB6727">
        <w:rPr>
          <w:rFonts w:ascii="Times New Roman" w:hAnsi="Times New Roman"/>
          <w:sz w:val="24"/>
          <w:szCs w:val="24"/>
        </w:rPr>
        <w:t xml:space="preserve">Срок действия настоящего согласия ограничен сроком полномочий статуса наблюдателя: с даты выдачи направления наблюдателя и до 19 марта </w:t>
      </w:r>
      <w:smartTag w:uri="urn:schemas-microsoft-com:office:smarttags" w:element="metricconverter">
        <w:smartTagPr>
          <w:attr w:name="ProductID" w:val="2018 г"/>
        </w:smartTagPr>
        <w:r w:rsidRPr="00CB6727">
          <w:rPr>
            <w:rFonts w:ascii="Times New Roman" w:hAnsi="Times New Roman"/>
            <w:sz w:val="24"/>
            <w:szCs w:val="24"/>
          </w:rPr>
          <w:t>2018 г</w:t>
        </w:r>
      </w:smartTag>
      <w:r w:rsidRPr="00CB6727">
        <w:rPr>
          <w:rFonts w:ascii="Times New Roman" w:hAnsi="Times New Roman"/>
          <w:sz w:val="24"/>
          <w:szCs w:val="24"/>
        </w:rPr>
        <w:t xml:space="preserve">. </w:t>
      </w:r>
    </w:p>
    <w:p w:rsidR="003A7000" w:rsidRPr="00CB6727" w:rsidRDefault="003A7000" w:rsidP="00CB6727">
      <w:pPr>
        <w:pStyle w:val="NoSpacing"/>
        <w:ind w:firstLine="567"/>
        <w:jc w:val="both"/>
        <w:rPr>
          <w:rFonts w:ascii="Times New Roman" w:hAnsi="Times New Roman"/>
          <w:sz w:val="24"/>
          <w:szCs w:val="24"/>
        </w:rPr>
      </w:pPr>
      <w:r w:rsidRPr="00CB6727">
        <w:rPr>
          <w:rFonts w:ascii="Times New Roman" w:hAnsi="Times New Roman"/>
          <w:sz w:val="24"/>
          <w:szCs w:val="24"/>
        </w:rPr>
        <w:t>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r>
        <w:rPr>
          <w:rFonts w:ascii="Times New Roman" w:hAnsi="Times New Roman"/>
          <w:sz w:val="24"/>
          <w:szCs w:val="24"/>
        </w:rPr>
        <w:t xml:space="preserve"> </w:t>
      </w:r>
      <w:r w:rsidRPr="00CB6727">
        <w:rPr>
          <w:rFonts w:ascii="Times New Roman" w:hAnsi="Times New Roman"/>
          <w:sz w:val="24"/>
          <w:szCs w:val="24"/>
        </w:rPr>
        <w:t xml:space="preserve">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 </w:t>
      </w:r>
    </w:p>
    <w:p w:rsidR="003A7000" w:rsidRDefault="003A7000" w:rsidP="005C518E">
      <w:pPr>
        <w:pStyle w:val="NoSpacing"/>
        <w:ind w:firstLine="708"/>
        <w:jc w:val="both"/>
        <w:rPr>
          <w:rFonts w:ascii="Times New Roman" w:hAnsi="Times New Roman"/>
          <w:sz w:val="24"/>
          <w:szCs w:val="24"/>
        </w:rPr>
      </w:pPr>
    </w:p>
    <w:p w:rsidR="003A7000" w:rsidRDefault="003A7000" w:rsidP="00A53DC0">
      <w:pPr>
        <w:pStyle w:val="NoSpacing"/>
        <w:jc w:val="both"/>
        <w:rPr>
          <w:rFonts w:ascii="Times New Roman" w:hAnsi="Times New Roman"/>
          <w:sz w:val="24"/>
          <w:szCs w:val="24"/>
        </w:rPr>
      </w:pPr>
      <w:r>
        <w:rPr>
          <w:rFonts w:ascii="Times New Roman" w:hAnsi="Times New Roman"/>
          <w:sz w:val="24"/>
          <w:szCs w:val="24"/>
        </w:rPr>
        <w:t>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______________________</w:t>
      </w:r>
    </w:p>
    <w:p w:rsidR="003A7000" w:rsidRPr="00A53DC0" w:rsidRDefault="003A7000" w:rsidP="00A53DC0">
      <w:pPr>
        <w:pStyle w:val="NoSpacing"/>
        <w:jc w:val="both"/>
        <w:rPr>
          <w:rFonts w:ascii="Times New Roman" w:hAnsi="Times New Roman"/>
          <w:sz w:val="20"/>
          <w:szCs w:val="20"/>
        </w:rPr>
      </w:pPr>
      <w:r>
        <w:rPr>
          <w:rFonts w:ascii="Times New Roman" w:hAnsi="Times New Roman"/>
          <w:sz w:val="24"/>
          <w:szCs w:val="24"/>
        </w:rPr>
        <w:tab/>
      </w:r>
      <w:r w:rsidRPr="00A53DC0">
        <w:rPr>
          <w:rFonts w:ascii="Times New Roman" w:hAnsi="Times New Roman"/>
          <w:sz w:val="20"/>
          <w:szCs w:val="20"/>
        </w:rPr>
        <w:t>(дата заполнения)</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(подпись)</w:t>
      </w:r>
    </w:p>
    <w:sectPr w:rsidR="003A7000" w:rsidRPr="00A53DC0" w:rsidSect="0041276F">
      <w:headerReference w:type="default" r:id="rId7"/>
      <w:pgSz w:w="11906" w:h="16838"/>
      <w:pgMar w:top="567" w:right="851"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000" w:rsidRDefault="003A7000" w:rsidP="00A02DD8">
      <w:pPr>
        <w:spacing w:after="0" w:line="240" w:lineRule="auto"/>
      </w:pPr>
      <w:r>
        <w:separator/>
      </w:r>
    </w:p>
  </w:endnote>
  <w:endnote w:type="continuationSeparator" w:id="0">
    <w:p w:rsidR="003A7000" w:rsidRDefault="003A7000" w:rsidP="00A02D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000" w:rsidRDefault="003A7000" w:rsidP="00A02DD8">
      <w:pPr>
        <w:spacing w:after="0" w:line="240" w:lineRule="auto"/>
      </w:pPr>
      <w:r>
        <w:separator/>
      </w:r>
    </w:p>
  </w:footnote>
  <w:footnote w:type="continuationSeparator" w:id="0">
    <w:p w:rsidR="003A7000" w:rsidRDefault="003A7000" w:rsidP="00A02D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000" w:rsidRPr="00A02DD8" w:rsidRDefault="003A7000" w:rsidP="00A02DD8">
    <w:pPr>
      <w:pStyle w:val="Header"/>
      <w:jc w:val="right"/>
      <w:rPr>
        <w:rFonts w:ascii="Times New Roman" w:hAnsi="Times New Roman"/>
        <w: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6D4B"/>
    <w:multiLevelType w:val="hybridMultilevel"/>
    <w:tmpl w:val="04569E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1792093"/>
    <w:multiLevelType w:val="hybridMultilevel"/>
    <w:tmpl w:val="FAA64F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548B"/>
    <w:rsid w:val="00002ABE"/>
    <w:rsid w:val="00004BA2"/>
    <w:rsid w:val="00010B4B"/>
    <w:rsid w:val="000148E4"/>
    <w:rsid w:val="00027D0E"/>
    <w:rsid w:val="00030088"/>
    <w:rsid w:val="000300D4"/>
    <w:rsid w:val="00030CFF"/>
    <w:rsid w:val="00041ADC"/>
    <w:rsid w:val="0004403F"/>
    <w:rsid w:val="00044C7F"/>
    <w:rsid w:val="0007129A"/>
    <w:rsid w:val="000744D1"/>
    <w:rsid w:val="00083CFF"/>
    <w:rsid w:val="0009339F"/>
    <w:rsid w:val="00094FF1"/>
    <w:rsid w:val="000B1600"/>
    <w:rsid w:val="000B52DE"/>
    <w:rsid w:val="000B6329"/>
    <w:rsid w:val="000C16B8"/>
    <w:rsid w:val="000D5AB0"/>
    <w:rsid w:val="000E508E"/>
    <w:rsid w:val="000F0B4B"/>
    <w:rsid w:val="000F174E"/>
    <w:rsid w:val="000F2C6E"/>
    <w:rsid w:val="000F5269"/>
    <w:rsid w:val="000F5FF0"/>
    <w:rsid w:val="000F6134"/>
    <w:rsid w:val="001038D6"/>
    <w:rsid w:val="00107A98"/>
    <w:rsid w:val="001109AA"/>
    <w:rsid w:val="00115097"/>
    <w:rsid w:val="00125D7B"/>
    <w:rsid w:val="0013115A"/>
    <w:rsid w:val="00133815"/>
    <w:rsid w:val="0013627D"/>
    <w:rsid w:val="001367E5"/>
    <w:rsid w:val="001415B8"/>
    <w:rsid w:val="00151779"/>
    <w:rsid w:val="00151A41"/>
    <w:rsid w:val="00156FB3"/>
    <w:rsid w:val="00161BBF"/>
    <w:rsid w:val="00164A46"/>
    <w:rsid w:val="00173A06"/>
    <w:rsid w:val="001752C1"/>
    <w:rsid w:val="00180878"/>
    <w:rsid w:val="001B0D45"/>
    <w:rsid w:val="001B4F94"/>
    <w:rsid w:val="001C19E3"/>
    <w:rsid w:val="001C38AC"/>
    <w:rsid w:val="001C43A9"/>
    <w:rsid w:val="001C66AD"/>
    <w:rsid w:val="001C7463"/>
    <w:rsid w:val="001D0342"/>
    <w:rsid w:val="001D3BF9"/>
    <w:rsid w:val="001D44A7"/>
    <w:rsid w:val="001F068C"/>
    <w:rsid w:val="001F17CB"/>
    <w:rsid w:val="00203A85"/>
    <w:rsid w:val="00211C4F"/>
    <w:rsid w:val="002206FC"/>
    <w:rsid w:val="002222B1"/>
    <w:rsid w:val="00223CE9"/>
    <w:rsid w:val="00235784"/>
    <w:rsid w:val="00240DAB"/>
    <w:rsid w:val="00241B6F"/>
    <w:rsid w:val="0024517C"/>
    <w:rsid w:val="002517AF"/>
    <w:rsid w:val="0025751E"/>
    <w:rsid w:val="00262B9D"/>
    <w:rsid w:val="00275FB2"/>
    <w:rsid w:val="00276DF7"/>
    <w:rsid w:val="00282FF7"/>
    <w:rsid w:val="00291219"/>
    <w:rsid w:val="002A623B"/>
    <w:rsid w:val="002B3E18"/>
    <w:rsid w:val="002B425F"/>
    <w:rsid w:val="002B5B20"/>
    <w:rsid w:val="002C0A9F"/>
    <w:rsid w:val="002C6822"/>
    <w:rsid w:val="002D30AA"/>
    <w:rsid w:val="002D598E"/>
    <w:rsid w:val="002D6874"/>
    <w:rsid w:val="002D7BC4"/>
    <w:rsid w:val="002E58F9"/>
    <w:rsid w:val="002E7DB0"/>
    <w:rsid w:val="002F0A4E"/>
    <w:rsid w:val="003111BE"/>
    <w:rsid w:val="00322D7C"/>
    <w:rsid w:val="00327637"/>
    <w:rsid w:val="00346E05"/>
    <w:rsid w:val="00353DD0"/>
    <w:rsid w:val="003572D8"/>
    <w:rsid w:val="0036184A"/>
    <w:rsid w:val="00361CA8"/>
    <w:rsid w:val="00373285"/>
    <w:rsid w:val="003A2702"/>
    <w:rsid w:val="003A3ADB"/>
    <w:rsid w:val="003A4F23"/>
    <w:rsid w:val="003A7000"/>
    <w:rsid w:val="003B2D0F"/>
    <w:rsid w:val="003D651C"/>
    <w:rsid w:val="003F0951"/>
    <w:rsid w:val="003F769D"/>
    <w:rsid w:val="0041083D"/>
    <w:rsid w:val="0041276F"/>
    <w:rsid w:val="00413F52"/>
    <w:rsid w:val="004149BE"/>
    <w:rsid w:val="00417C78"/>
    <w:rsid w:val="00417DF7"/>
    <w:rsid w:val="004257F6"/>
    <w:rsid w:val="00427EB3"/>
    <w:rsid w:val="00430350"/>
    <w:rsid w:val="004354E8"/>
    <w:rsid w:val="00441BE9"/>
    <w:rsid w:val="0044510E"/>
    <w:rsid w:val="00462DBF"/>
    <w:rsid w:val="004655F9"/>
    <w:rsid w:val="00474649"/>
    <w:rsid w:val="00474A2A"/>
    <w:rsid w:val="00475D89"/>
    <w:rsid w:val="00475EBC"/>
    <w:rsid w:val="004861CA"/>
    <w:rsid w:val="00486F23"/>
    <w:rsid w:val="00492971"/>
    <w:rsid w:val="00493C3D"/>
    <w:rsid w:val="00495F06"/>
    <w:rsid w:val="00497FA9"/>
    <w:rsid w:val="004A4D44"/>
    <w:rsid w:val="004B1B4B"/>
    <w:rsid w:val="004B271F"/>
    <w:rsid w:val="004C1566"/>
    <w:rsid w:val="004D1880"/>
    <w:rsid w:val="004F2F91"/>
    <w:rsid w:val="0050024B"/>
    <w:rsid w:val="00505BB9"/>
    <w:rsid w:val="005121FC"/>
    <w:rsid w:val="00514760"/>
    <w:rsid w:val="0051662A"/>
    <w:rsid w:val="00516D57"/>
    <w:rsid w:val="00523ECB"/>
    <w:rsid w:val="00525F0F"/>
    <w:rsid w:val="005331D0"/>
    <w:rsid w:val="0053702E"/>
    <w:rsid w:val="0053794C"/>
    <w:rsid w:val="00542E3E"/>
    <w:rsid w:val="00546B8B"/>
    <w:rsid w:val="00547BD5"/>
    <w:rsid w:val="00553AB0"/>
    <w:rsid w:val="005549C6"/>
    <w:rsid w:val="005745B6"/>
    <w:rsid w:val="00582458"/>
    <w:rsid w:val="00584E0C"/>
    <w:rsid w:val="00586438"/>
    <w:rsid w:val="005A03F1"/>
    <w:rsid w:val="005A143C"/>
    <w:rsid w:val="005A48E7"/>
    <w:rsid w:val="005A5C18"/>
    <w:rsid w:val="005A6AAA"/>
    <w:rsid w:val="005B3D17"/>
    <w:rsid w:val="005B6679"/>
    <w:rsid w:val="005C1144"/>
    <w:rsid w:val="005C3A73"/>
    <w:rsid w:val="005C518E"/>
    <w:rsid w:val="005D3DD6"/>
    <w:rsid w:val="005F20E6"/>
    <w:rsid w:val="00622044"/>
    <w:rsid w:val="0062548B"/>
    <w:rsid w:val="00627D8E"/>
    <w:rsid w:val="0063030A"/>
    <w:rsid w:val="0063303D"/>
    <w:rsid w:val="006438D0"/>
    <w:rsid w:val="00643CAE"/>
    <w:rsid w:val="00646195"/>
    <w:rsid w:val="006471C8"/>
    <w:rsid w:val="006566C3"/>
    <w:rsid w:val="0067180F"/>
    <w:rsid w:val="00672198"/>
    <w:rsid w:val="00673BC0"/>
    <w:rsid w:val="00685D25"/>
    <w:rsid w:val="00691618"/>
    <w:rsid w:val="00692B18"/>
    <w:rsid w:val="006A0A20"/>
    <w:rsid w:val="006A3A23"/>
    <w:rsid w:val="006A3E05"/>
    <w:rsid w:val="006A7213"/>
    <w:rsid w:val="006B545F"/>
    <w:rsid w:val="006B56B5"/>
    <w:rsid w:val="006C0B71"/>
    <w:rsid w:val="006C2252"/>
    <w:rsid w:val="006C398C"/>
    <w:rsid w:val="006D0E95"/>
    <w:rsid w:val="006D73F4"/>
    <w:rsid w:val="006D7732"/>
    <w:rsid w:val="006D7FF3"/>
    <w:rsid w:val="006F50AB"/>
    <w:rsid w:val="007063BD"/>
    <w:rsid w:val="00726B50"/>
    <w:rsid w:val="007315E8"/>
    <w:rsid w:val="007315F0"/>
    <w:rsid w:val="007374A6"/>
    <w:rsid w:val="007431FB"/>
    <w:rsid w:val="007601D8"/>
    <w:rsid w:val="00765027"/>
    <w:rsid w:val="007A0A5C"/>
    <w:rsid w:val="007B1634"/>
    <w:rsid w:val="007B34DC"/>
    <w:rsid w:val="007B3F45"/>
    <w:rsid w:val="007C39D0"/>
    <w:rsid w:val="007D2560"/>
    <w:rsid w:val="007D3540"/>
    <w:rsid w:val="007D4C19"/>
    <w:rsid w:val="007D740A"/>
    <w:rsid w:val="007D7DB6"/>
    <w:rsid w:val="007E0010"/>
    <w:rsid w:val="007E1E88"/>
    <w:rsid w:val="007E3148"/>
    <w:rsid w:val="007F423E"/>
    <w:rsid w:val="007F5647"/>
    <w:rsid w:val="007F65C5"/>
    <w:rsid w:val="007F6709"/>
    <w:rsid w:val="007F7FC1"/>
    <w:rsid w:val="00800E25"/>
    <w:rsid w:val="008206B4"/>
    <w:rsid w:val="00820D15"/>
    <w:rsid w:val="00822AC9"/>
    <w:rsid w:val="00826ED7"/>
    <w:rsid w:val="0083283B"/>
    <w:rsid w:val="00836817"/>
    <w:rsid w:val="00840B2D"/>
    <w:rsid w:val="00851D7C"/>
    <w:rsid w:val="0085431F"/>
    <w:rsid w:val="008610EE"/>
    <w:rsid w:val="00863E6B"/>
    <w:rsid w:val="00871B75"/>
    <w:rsid w:val="00874DCB"/>
    <w:rsid w:val="00877641"/>
    <w:rsid w:val="00880F7D"/>
    <w:rsid w:val="00886089"/>
    <w:rsid w:val="0089296F"/>
    <w:rsid w:val="00895938"/>
    <w:rsid w:val="00897483"/>
    <w:rsid w:val="00897BF0"/>
    <w:rsid w:val="008B28AD"/>
    <w:rsid w:val="008B4755"/>
    <w:rsid w:val="008B493B"/>
    <w:rsid w:val="008C43BE"/>
    <w:rsid w:val="008D62BD"/>
    <w:rsid w:val="008D7D3F"/>
    <w:rsid w:val="008E01E5"/>
    <w:rsid w:val="008E256B"/>
    <w:rsid w:val="008E28BF"/>
    <w:rsid w:val="008E5DE8"/>
    <w:rsid w:val="008F1154"/>
    <w:rsid w:val="008F11D3"/>
    <w:rsid w:val="0090568D"/>
    <w:rsid w:val="0091228A"/>
    <w:rsid w:val="009142FF"/>
    <w:rsid w:val="0091609D"/>
    <w:rsid w:val="00917CD5"/>
    <w:rsid w:val="0092518A"/>
    <w:rsid w:val="00926CF1"/>
    <w:rsid w:val="00932D83"/>
    <w:rsid w:val="00934C5F"/>
    <w:rsid w:val="00937253"/>
    <w:rsid w:val="00947765"/>
    <w:rsid w:val="00953ACF"/>
    <w:rsid w:val="009577E9"/>
    <w:rsid w:val="00957E8B"/>
    <w:rsid w:val="0096129A"/>
    <w:rsid w:val="00961720"/>
    <w:rsid w:val="00967481"/>
    <w:rsid w:val="00976B1E"/>
    <w:rsid w:val="00980BF2"/>
    <w:rsid w:val="009812EF"/>
    <w:rsid w:val="00982F22"/>
    <w:rsid w:val="009845AA"/>
    <w:rsid w:val="00985C45"/>
    <w:rsid w:val="00990CFD"/>
    <w:rsid w:val="00996E58"/>
    <w:rsid w:val="009A4FC7"/>
    <w:rsid w:val="009B038F"/>
    <w:rsid w:val="009B2EC4"/>
    <w:rsid w:val="009E2C81"/>
    <w:rsid w:val="009E40C4"/>
    <w:rsid w:val="009F0D90"/>
    <w:rsid w:val="009F6FFB"/>
    <w:rsid w:val="009F76DF"/>
    <w:rsid w:val="00A00FE3"/>
    <w:rsid w:val="00A02DD8"/>
    <w:rsid w:val="00A1149F"/>
    <w:rsid w:val="00A11574"/>
    <w:rsid w:val="00A12003"/>
    <w:rsid w:val="00A21164"/>
    <w:rsid w:val="00A221EC"/>
    <w:rsid w:val="00A23081"/>
    <w:rsid w:val="00A25BC8"/>
    <w:rsid w:val="00A25BFD"/>
    <w:rsid w:val="00A277DB"/>
    <w:rsid w:val="00A30B72"/>
    <w:rsid w:val="00A44B5F"/>
    <w:rsid w:val="00A4746D"/>
    <w:rsid w:val="00A507BF"/>
    <w:rsid w:val="00A53DC0"/>
    <w:rsid w:val="00A56CBA"/>
    <w:rsid w:val="00A60A62"/>
    <w:rsid w:val="00A747CF"/>
    <w:rsid w:val="00A74E07"/>
    <w:rsid w:val="00A7716F"/>
    <w:rsid w:val="00A77656"/>
    <w:rsid w:val="00A919DE"/>
    <w:rsid w:val="00AA02CC"/>
    <w:rsid w:val="00AA1BDA"/>
    <w:rsid w:val="00AA692C"/>
    <w:rsid w:val="00AA7E26"/>
    <w:rsid w:val="00AB2B48"/>
    <w:rsid w:val="00AC3A5A"/>
    <w:rsid w:val="00AD5783"/>
    <w:rsid w:val="00AD7490"/>
    <w:rsid w:val="00AF05D2"/>
    <w:rsid w:val="00AF4975"/>
    <w:rsid w:val="00AF76F3"/>
    <w:rsid w:val="00B0347F"/>
    <w:rsid w:val="00B03D27"/>
    <w:rsid w:val="00B058EB"/>
    <w:rsid w:val="00B05D2B"/>
    <w:rsid w:val="00B068EB"/>
    <w:rsid w:val="00B10E72"/>
    <w:rsid w:val="00B15B96"/>
    <w:rsid w:val="00B16A6C"/>
    <w:rsid w:val="00B23AAC"/>
    <w:rsid w:val="00B2480A"/>
    <w:rsid w:val="00B5172C"/>
    <w:rsid w:val="00B61AD4"/>
    <w:rsid w:val="00B6698F"/>
    <w:rsid w:val="00B710C8"/>
    <w:rsid w:val="00B71D4E"/>
    <w:rsid w:val="00B80660"/>
    <w:rsid w:val="00B82E9B"/>
    <w:rsid w:val="00B855AF"/>
    <w:rsid w:val="00B91879"/>
    <w:rsid w:val="00BA0F50"/>
    <w:rsid w:val="00BA3541"/>
    <w:rsid w:val="00BA4F03"/>
    <w:rsid w:val="00BA5C19"/>
    <w:rsid w:val="00BA6080"/>
    <w:rsid w:val="00BB2F4E"/>
    <w:rsid w:val="00BB46A8"/>
    <w:rsid w:val="00BC0F0D"/>
    <w:rsid w:val="00BC499A"/>
    <w:rsid w:val="00BC6FBA"/>
    <w:rsid w:val="00BD00D6"/>
    <w:rsid w:val="00BD0571"/>
    <w:rsid w:val="00BD4769"/>
    <w:rsid w:val="00BD4DDA"/>
    <w:rsid w:val="00BF1E90"/>
    <w:rsid w:val="00C04E29"/>
    <w:rsid w:val="00C04FAD"/>
    <w:rsid w:val="00C11CD8"/>
    <w:rsid w:val="00C14217"/>
    <w:rsid w:val="00C31AF1"/>
    <w:rsid w:val="00C453A8"/>
    <w:rsid w:val="00C46588"/>
    <w:rsid w:val="00C549C7"/>
    <w:rsid w:val="00C67526"/>
    <w:rsid w:val="00C80953"/>
    <w:rsid w:val="00C82AA5"/>
    <w:rsid w:val="00CB3C75"/>
    <w:rsid w:val="00CB4B31"/>
    <w:rsid w:val="00CB6727"/>
    <w:rsid w:val="00CD25CC"/>
    <w:rsid w:val="00CD3742"/>
    <w:rsid w:val="00CD5258"/>
    <w:rsid w:val="00CE5799"/>
    <w:rsid w:val="00CF0652"/>
    <w:rsid w:val="00CF2F9E"/>
    <w:rsid w:val="00CF4837"/>
    <w:rsid w:val="00CF6162"/>
    <w:rsid w:val="00D0293D"/>
    <w:rsid w:val="00D03406"/>
    <w:rsid w:val="00D04000"/>
    <w:rsid w:val="00D052C7"/>
    <w:rsid w:val="00D1317E"/>
    <w:rsid w:val="00D401D4"/>
    <w:rsid w:val="00D45128"/>
    <w:rsid w:val="00D5456B"/>
    <w:rsid w:val="00D55A1B"/>
    <w:rsid w:val="00D61C4C"/>
    <w:rsid w:val="00D63B26"/>
    <w:rsid w:val="00D72FE0"/>
    <w:rsid w:val="00D86170"/>
    <w:rsid w:val="00D878BC"/>
    <w:rsid w:val="00D95C0E"/>
    <w:rsid w:val="00DB0D55"/>
    <w:rsid w:val="00DB1FC8"/>
    <w:rsid w:val="00DB445F"/>
    <w:rsid w:val="00DC2E8C"/>
    <w:rsid w:val="00DD067F"/>
    <w:rsid w:val="00DD45B4"/>
    <w:rsid w:val="00DE1E5D"/>
    <w:rsid w:val="00DE7691"/>
    <w:rsid w:val="00DF2331"/>
    <w:rsid w:val="00DF45BB"/>
    <w:rsid w:val="00DF5ADD"/>
    <w:rsid w:val="00DF5BC2"/>
    <w:rsid w:val="00DF7C91"/>
    <w:rsid w:val="00E03596"/>
    <w:rsid w:val="00E06D5A"/>
    <w:rsid w:val="00E126C3"/>
    <w:rsid w:val="00E13328"/>
    <w:rsid w:val="00E2240E"/>
    <w:rsid w:val="00E34A0A"/>
    <w:rsid w:val="00E36CB0"/>
    <w:rsid w:val="00E37071"/>
    <w:rsid w:val="00E44778"/>
    <w:rsid w:val="00E45534"/>
    <w:rsid w:val="00E45745"/>
    <w:rsid w:val="00E52882"/>
    <w:rsid w:val="00E529D1"/>
    <w:rsid w:val="00E53920"/>
    <w:rsid w:val="00E6032F"/>
    <w:rsid w:val="00E6191C"/>
    <w:rsid w:val="00E7489E"/>
    <w:rsid w:val="00E83910"/>
    <w:rsid w:val="00E85828"/>
    <w:rsid w:val="00E87A69"/>
    <w:rsid w:val="00E901B6"/>
    <w:rsid w:val="00E95D4F"/>
    <w:rsid w:val="00EA2D58"/>
    <w:rsid w:val="00EA4C5C"/>
    <w:rsid w:val="00EA5EF4"/>
    <w:rsid w:val="00EB4115"/>
    <w:rsid w:val="00EB597D"/>
    <w:rsid w:val="00EC7CBE"/>
    <w:rsid w:val="00EE13D0"/>
    <w:rsid w:val="00EE2FF6"/>
    <w:rsid w:val="00EF1C26"/>
    <w:rsid w:val="00EF3945"/>
    <w:rsid w:val="00EF480F"/>
    <w:rsid w:val="00F13A76"/>
    <w:rsid w:val="00F204AA"/>
    <w:rsid w:val="00F20BC5"/>
    <w:rsid w:val="00F2107A"/>
    <w:rsid w:val="00F25721"/>
    <w:rsid w:val="00F301BD"/>
    <w:rsid w:val="00F466B6"/>
    <w:rsid w:val="00F475D0"/>
    <w:rsid w:val="00F673EF"/>
    <w:rsid w:val="00F7038E"/>
    <w:rsid w:val="00F72FE2"/>
    <w:rsid w:val="00F7639C"/>
    <w:rsid w:val="00F877E0"/>
    <w:rsid w:val="00F9136B"/>
    <w:rsid w:val="00F915B7"/>
    <w:rsid w:val="00F9251A"/>
    <w:rsid w:val="00F92BD7"/>
    <w:rsid w:val="00F968FF"/>
    <w:rsid w:val="00FB4001"/>
    <w:rsid w:val="00FB62F7"/>
    <w:rsid w:val="00FC047F"/>
    <w:rsid w:val="00FC0888"/>
    <w:rsid w:val="00FC3A08"/>
    <w:rsid w:val="00FD1501"/>
    <w:rsid w:val="00FD5F31"/>
    <w:rsid w:val="00FE0609"/>
    <w:rsid w:val="00FE57C5"/>
    <w:rsid w:val="00FF0D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953"/>
    <w:pPr>
      <w:spacing w:after="200" w:line="276" w:lineRule="auto"/>
    </w:pPr>
    <w:rPr>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2548B"/>
    <w:rPr>
      <w:lang w:eastAsia="zh-CN"/>
    </w:rPr>
  </w:style>
  <w:style w:type="table" w:styleId="TableGrid">
    <w:name w:val="Table Grid"/>
    <w:basedOn w:val="TableNormal"/>
    <w:uiPriority w:val="99"/>
    <w:rsid w:val="00525F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C518E"/>
    <w:rPr>
      <w:rFonts w:cs="Times New Roman"/>
      <w:color w:val="0000FF"/>
      <w:u w:val="single"/>
    </w:rPr>
  </w:style>
  <w:style w:type="paragraph" w:styleId="Header">
    <w:name w:val="header"/>
    <w:basedOn w:val="Normal"/>
    <w:link w:val="HeaderChar"/>
    <w:uiPriority w:val="99"/>
    <w:rsid w:val="00A02DD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02DD8"/>
    <w:rPr>
      <w:rFonts w:cs="Times New Roman"/>
    </w:rPr>
  </w:style>
  <w:style w:type="paragraph" w:styleId="Footer">
    <w:name w:val="footer"/>
    <w:basedOn w:val="Normal"/>
    <w:link w:val="FooterChar"/>
    <w:uiPriority w:val="99"/>
    <w:rsid w:val="00A02DD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02DD8"/>
    <w:rPr>
      <w:rFonts w:cs="Times New Roman"/>
    </w:rPr>
  </w:style>
  <w:style w:type="paragraph" w:styleId="BalloonText">
    <w:name w:val="Balloon Text"/>
    <w:basedOn w:val="Normal"/>
    <w:link w:val="BalloonTextChar"/>
    <w:uiPriority w:val="99"/>
    <w:semiHidden/>
    <w:rsid w:val="00627D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1779"/>
    <w:rPr>
      <w:rFonts w:ascii="Times New Roman" w:hAnsi="Times New Roman" w:cs="Times New Roman"/>
      <w:sz w:val="2"/>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515</Words>
  <Characters>2936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СОГЛАСИЕ НА ОБРАБОТКУ ПЕРСОНАЛЬНЫХ ДАННЫХ</dc:title>
  <dc:subject/>
  <dc:creator>414-02</dc:creator>
  <cp:keywords/>
  <dc:description/>
  <cp:lastModifiedBy>sedovaau</cp:lastModifiedBy>
  <cp:revision>2</cp:revision>
  <cp:lastPrinted>2016-02-18T12:17:00Z</cp:lastPrinted>
  <dcterms:created xsi:type="dcterms:W3CDTF">2018-02-02T13:48:00Z</dcterms:created>
  <dcterms:modified xsi:type="dcterms:W3CDTF">2018-02-02T13:48:00Z</dcterms:modified>
</cp:coreProperties>
</file>