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76" w:rsidRDefault="000E3376" w:rsidP="00F752A8">
      <w:pPr>
        <w:jc w:val="center"/>
        <w:rPr>
          <w:rFonts w:ascii="Times New Roman" w:hAnsi="Times New Roman"/>
          <w:b/>
          <w:sz w:val="28"/>
          <w:szCs w:val="28"/>
        </w:rPr>
      </w:pPr>
      <w:r w:rsidRPr="00F752A8">
        <w:rPr>
          <w:rFonts w:ascii="Times New Roman" w:hAnsi="Times New Roman"/>
          <w:b/>
          <w:sz w:val="28"/>
          <w:szCs w:val="28"/>
        </w:rPr>
        <w:t>Маршрут экспедиции</w:t>
      </w:r>
    </w:p>
    <w:p w:rsidR="000E3376" w:rsidRDefault="000E3376" w:rsidP="00F752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день</w:t>
      </w:r>
    </w:p>
    <w:p w:rsidR="000E3376" w:rsidRPr="00F752A8" w:rsidRDefault="000E3376" w:rsidP="00F752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2A8">
        <w:rPr>
          <w:rFonts w:ascii="Times New Roman" w:hAnsi="Times New Roman"/>
          <w:b/>
          <w:sz w:val="28"/>
          <w:szCs w:val="28"/>
        </w:rPr>
        <w:t>6 июля 2018 года</w:t>
      </w:r>
    </w:p>
    <w:tbl>
      <w:tblPr>
        <w:tblW w:w="103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566"/>
        <w:gridCol w:w="3014"/>
        <w:gridCol w:w="1025"/>
        <w:gridCol w:w="5781"/>
      </w:tblGrid>
      <w:tr w:rsidR="000E3376" w:rsidRPr="00F752A8" w:rsidTr="006934AB">
        <w:trPr>
          <w:trHeight w:val="515"/>
        </w:trPr>
        <w:tc>
          <w:tcPr>
            <w:tcW w:w="566" w:type="dxa"/>
          </w:tcPr>
          <w:p w:rsidR="000E3376" w:rsidRPr="00F752A8" w:rsidRDefault="000E3376" w:rsidP="006934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14" w:type="dxa"/>
          </w:tcPr>
          <w:p w:rsidR="000E3376" w:rsidRPr="00F752A8" w:rsidRDefault="000E3376" w:rsidP="006934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F752A8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1025" w:type="dxa"/>
          </w:tcPr>
          <w:p w:rsidR="000E3376" w:rsidRPr="00F752A8" w:rsidRDefault="000E3376" w:rsidP="006934A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</w:rPr>
              <w:t>8-00</w:t>
            </w:r>
          </w:p>
        </w:tc>
        <w:tc>
          <w:tcPr>
            <w:tcW w:w="5781" w:type="dxa"/>
          </w:tcPr>
          <w:p w:rsidR="000E3376" w:rsidRPr="00F752A8" w:rsidRDefault="000E3376" w:rsidP="006934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</w:rPr>
              <w:t>Старт экспедиции</w:t>
            </w:r>
          </w:p>
        </w:tc>
      </w:tr>
      <w:tr w:rsidR="000E3376" w:rsidRPr="00F752A8" w:rsidTr="006934AB">
        <w:trPr>
          <w:trHeight w:val="548"/>
        </w:trPr>
        <w:tc>
          <w:tcPr>
            <w:tcW w:w="566" w:type="dxa"/>
          </w:tcPr>
          <w:p w:rsidR="000E3376" w:rsidRPr="00F752A8" w:rsidRDefault="000E3376" w:rsidP="006934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014" w:type="dxa"/>
          </w:tcPr>
          <w:p w:rsidR="000E3376" w:rsidRPr="00F752A8" w:rsidRDefault="000E3376" w:rsidP="006934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2A8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F752A8">
              <w:rPr>
                <w:rFonts w:ascii="Times New Roman" w:hAnsi="Times New Roman"/>
                <w:sz w:val="28"/>
                <w:szCs w:val="28"/>
              </w:rPr>
              <w:t>Струнино</w:t>
            </w:r>
          </w:p>
          <w:p w:rsidR="000E3376" w:rsidRPr="00F752A8" w:rsidRDefault="000E3376" w:rsidP="006934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10 км"/>
              </w:smartTagPr>
              <w:r w:rsidRPr="00F752A8">
                <w:rPr>
                  <w:rFonts w:ascii="Times New Roman" w:hAnsi="Times New Roman"/>
                  <w:sz w:val="28"/>
                  <w:szCs w:val="28"/>
                </w:rPr>
                <w:t>110 км</w:t>
              </w:r>
            </w:smartTag>
            <w:r w:rsidRPr="00F752A8">
              <w:rPr>
                <w:rFonts w:ascii="Times New Roman" w:hAnsi="Times New Roman"/>
                <w:sz w:val="28"/>
                <w:szCs w:val="28"/>
              </w:rPr>
              <w:t xml:space="preserve">, 1 час 30 мин.  </w:t>
            </w:r>
          </w:p>
          <w:p w:rsidR="000E3376" w:rsidRPr="00F752A8" w:rsidRDefault="000E3376" w:rsidP="006934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</w:rPr>
              <w:t>в пути</w:t>
            </w:r>
          </w:p>
        </w:tc>
        <w:tc>
          <w:tcPr>
            <w:tcW w:w="1025" w:type="dxa"/>
          </w:tcPr>
          <w:p w:rsidR="000E3376" w:rsidRPr="00F752A8" w:rsidRDefault="000E3376" w:rsidP="006934A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</w:rPr>
              <w:t>10-30</w:t>
            </w:r>
          </w:p>
        </w:tc>
        <w:tc>
          <w:tcPr>
            <w:tcW w:w="5781" w:type="dxa"/>
          </w:tcPr>
          <w:p w:rsidR="000E3376" w:rsidRPr="00F752A8" w:rsidRDefault="000E3376" w:rsidP="006934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2A8">
              <w:rPr>
                <w:rFonts w:ascii="Times New Roman" w:hAnsi="Times New Roman"/>
                <w:sz w:val="28"/>
                <w:szCs w:val="28"/>
              </w:rPr>
              <w:t>Посещение объектов памяти:</w:t>
            </w:r>
          </w:p>
          <w:p w:rsidR="000E3376" w:rsidRPr="00F752A8" w:rsidRDefault="000E3376" w:rsidP="006934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улица Молева (мемориальная доска)</w:t>
            </w:r>
          </w:p>
          <w:p w:rsidR="000E3376" w:rsidRPr="00F752A8" w:rsidRDefault="000E3376" w:rsidP="006934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0E3376" w:rsidRPr="00F752A8" w:rsidRDefault="000E3376" w:rsidP="006934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- школа № 11 (мемориальная доска)</w:t>
            </w:r>
          </w:p>
        </w:tc>
      </w:tr>
      <w:tr w:rsidR="000E3376" w:rsidRPr="00F752A8" w:rsidTr="006934AB">
        <w:trPr>
          <w:trHeight w:val="548"/>
        </w:trPr>
        <w:tc>
          <w:tcPr>
            <w:tcW w:w="566" w:type="dxa"/>
          </w:tcPr>
          <w:p w:rsidR="000E3376" w:rsidRPr="00F752A8" w:rsidRDefault="000E3376" w:rsidP="006934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014" w:type="dxa"/>
          </w:tcPr>
          <w:p w:rsidR="000E3376" w:rsidRPr="00F752A8" w:rsidRDefault="000E3376" w:rsidP="006934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дер. Соколово</w:t>
            </w:r>
          </w:p>
          <w:p w:rsidR="000E3376" w:rsidRPr="00F752A8" w:rsidRDefault="000E3376" w:rsidP="006934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3,6 км"/>
              </w:smartTagPr>
              <w:r w:rsidRPr="00F752A8">
                <w:rPr>
                  <w:rFonts w:ascii="Times New Roman" w:hAnsi="Times New Roman"/>
                  <w:sz w:val="28"/>
                  <w:szCs w:val="28"/>
                  <w:lang w:eastAsia="en-US"/>
                </w:rPr>
                <w:t>3,6 км</w:t>
              </w:r>
            </w:smartTag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, 10 мин. в пути</w:t>
            </w:r>
          </w:p>
        </w:tc>
        <w:tc>
          <w:tcPr>
            <w:tcW w:w="1025" w:type="dxa"/>
          </w:tcPr>
          <w:p w:rsidR="000E3376" w:rsidRPr="00F752A8" w:rsidRDefault="000E3376" w:rsidP="006934A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11-30</w:t>
            </w:r>
          </w:p>
        </w:tc>
        <w:tc>
          <w:tcPr>
            <w:tcW w:w="5781" w:type="dxa"/>
          </w:tcPr>
          <w:p w:rsidR="000E3376" w:rsidRPr="00F752A8" w:rsidRDefault="000E3376" w:rsidP="006934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2A8">
              <w:rPr>
                <w:rFonts w:ascii="Times New Roman" w:hAnsi="Times New Roman"/>
                <w:sz w:val="28"/>
                <w:szCs w:val="28"/>
              </w:rPr>
              <w:t>Посещение объектов памяти:</w:t>
            </w:r>
          </w:p>
          <w:p w:rsidR="000E3376" w:rsidRPr="00F752A8" w:rsidRDefault="000E3376" w:rsidP="006934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2A8">
              <w:rPr>
                <w:rFonts w:ascii="Times New Roman" w:hAnsi="Times New Roman"/>
                <w:sz w:val="28"/>
                <w:szCs w:val="28"/>
              </w:rPr>
              <w:t>- памятник Молеву Н.Г.</w:t>
            </w:r>
          </w:p>
          <w:p w:rsidR="000E3376" w:rsidRPr="00F752A8" w:rsidRDefault="000E3376" w:rsidP="006934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</w:rPr>
              <w:t>- дом, где родился Молев Н.Г. (мемориальная доска)</w:t>
            </w:r>
          </w:p>
        </w:tc>
      </w:tr>
      <w:tr w:rsidR="000E3376" w:rsidRPr="00F752A8" w:rsidTr="006934AB">
        <w:trPr>
          <w:trHeight w:val="1134"/>
        </w:trPr>
        <w:tc>
          <w:tcPr>
            <w:tcW w:w="566" w:type="dxa"/>
          </w:tcPr>
          <w:p w:rsidR="000E3376" w:rsidRPr="00F752A8" w:rsidRDefault="000E3376" w:rsidP="006934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014" w:type="dxa"/>
          </w:tcPr>
          <w:p w:rsidR="000E3376" w:rsidRPr="00F752A8" w:rsidRDefault="000E3376" w:rsidP="006934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с.Кибол</w:t>
            </w:r>
          </w:p>
          <w:p w:rsidR="000E3376" w:rsidRPr="00F752A8" w:rsidRDefault="000E3376" w:rsidP="006934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150 км"/>
              </w:smartTagPr>
              <w:r w:rsidRPr="00F752A8">
                <w:rPr>
                  <w:rFonts w:ascii="Times New Roman" w:hAnsi="Times New Roman"/>
                  <w:sz w:val="28"/>
                  <w:szCs w:val="28"/>
                  <w:lang w:eastAsia="en-US"/>
                </w:rPr>
                <w:t>150 км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2ч.</w:t>
            </w: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30 мин. </w:t>
            </w:r>
          </w:p>
          <w:p w:rsidR="000E3376" w:rsidRPr="00F752A8" w:rsidRDefault="000E3376" w:rsidP="006934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в пути</w:t>
            </w:r>
          </w:p>
        </w:tc>
        <w:tc>
          <w:tcPr>
            <w:tcW w:w="1025" w:type="dxa"/>
          </w:tcPr>
          <w:p w:rsidR="000E3376" w:rsidRPr="00F752A8" w:rsidRDefault="000E3376" w:rsidP="006934A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14-00</w:t>
            </w:r>
          </w:p>
        </w:tc>
        <w:tc>
          <w:tcPr>
            <w:tcW w:w="5781" w:type="dxa"/>
          </w:tcPr>
          <w:p w:rsidR="000E3376" w:rsidRPr="00F752A8" w:rsidRDefault="000E3376" w:rsidP="006934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2A8">
              <w:rPr>
                <w:rFonts w:ascii="Times New Roman" w:hAnsi="Times New Roman"/>
                <w:sz w:val="28"/>
                <w:szCs w:val="28"/>
              </w:rPr>
              <w:t>Посещение объектов памяти:</w:t>
            </w:r>
          </w:p>
          <w:p w:rsidR="000E3376" w:rsidRPr="00F752A8" w:rsidRDefault="000E3376" w:rsidP="006934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- Родина Вавилова Г.С.</w:t>
            </w:r>
          </w:p>
        </w:tc>
      </w:tr>
      <w:tr w:rsidR="000E3376" w:rsidRPr="00F752A8" w:rsidTr="006934AB">
        <w:trPr>
          <w:trHeight w:val="548"/>
        </w:trPr>
        <w:tc>
          <w:tcPr>
            <w:tcW w:w="566" w:type="dxa"/>
          </w:tcPr>
          <w:p w:rsidR="000E3376" w:rsidRPr="00F752A8" w:rsidRDefault="000E3376" w:rsidP="006934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014" w:type="dxa"/>
          </w:tcPr>
          <w:p w:rsidR="000E3376" w:rsidRPr="00F752A8" w:rsidRDefault="000E3376" w:rsidP="006934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Обед</w:t>
            </w:r>
          </w:p>
        </w:tc>
        <w:tc>
          <w:tcPr>
            <w:tcW w:w="1025" w:type="dxa"/>
          </w:tcPr>
          <w:p w:rsidR="000E3376" w:rsidRPr="00F752A8" w:rsidRDefault="000E3376" w:rsidP="006934A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781" w:type="dxa"/>
          </w:tcPr>
          <w:p w:rsidR="000E3376" w:rsidRPr="00F752A8" w:rsidRDefault="000E3376" w:rsidP="006934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E3376" w:rsidRPr="00F752A8" w:rsidTr="006934AB">
        <w:trPr>
          <w:trHeight w:val="548"/>
        </w:trPr>
        <w:tc>
          <w:tcPr>
            <w:tcW w:w="566" w:type="dxa"/>
          </w:tcPr>
          <w:p w:rsidR="000E3376" w:rsidRPr="00F752A8" w:rsidRDefault="000E3376" w:rsidP="006934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014" w:type="dxa"/>
          </w:tcPr>
          <w:p w:rsidR="000E3376" w:rsidRPr="00F752A8" w:rsidRDefault="000E3376" w:rsidP="006934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с. Лукинское</w:t>
            </w:r>
          </w:p>
          <w:p w:rsidR="000E3376" w:rsidRPr="00F752A8" w:rsidRDefault="000E3376" w:rsidP="006934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68 км"/>
              </w:smartTagPr>
              <w:r w:rsidRPr="00F752A8">
                <w:rPr>
                  <w:rFonts w:ascii="Times New Roman" w:hAnsi="Times New Roman"/>
                  <w:sz w:val="28"/>
                  <w:szCs w:val="28"/>
                  <w:lang w:eastAsia="en-US"/>
                </w:rPr>
                <w:t>68 км</w:t>
              </w:r>
            </w:smartTag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ч. </w:t>
            </w: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30 мин. </w:t>
            </w:r>
          </w:p>
          <w:p w:rsidR="000E3376" w:rsidRPr="00F752A8" w:rsidRDefault="000E3376" w:rsidP="006934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в пути</w:t>
            </w:r>
          </w:p>
        </w:tc>
        <w:tc>
          <w:tcPr>
            <w:tcW w:w="1025" w:type="dxa"/>
          </w:tcPr>
          <w:p w:rsidR="000E3376" w:rsidRPr="00F752A8" w:rsidRDefault="000E3376" w:rsidP="006934A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16-00</w:t>
            </w:r>
          </w:p>
          <w:p w:rsidR="000E3376" w:rsidRPr="00F752A8" w:rsidRDefault="000E3376" w:rsidP="006934A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17-30</w:t>
            </w:r>
          </w:p>
        </w:tc>
        <w:tc>
          <w:tcPr>
            <w:tcW w:w="5781" w:type="dxa"/>
          </w:tcPr>
          <w:p w:rsidR="000E3376" w:rsidRPr="00F752A8" w:rsidRDefault="000E3376" w:rsidP="006934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2A8">
              <w:rPr>
                <w:rFonts w:ascii="Times New Roman" w:hAnsi="Times New Roman"/>
                <w:sz w:val="28"/>
                <w:szCs w:val="28"/>
              </w:rPr>
              <w:t>- посещение Храма в с.Лукинское</w:t>
            </w:r>
          </w:p>
          <w:p w:rsidR="000E3376" w:rsidRPr="00F752A8" w:rsidRDefault="000E3376" w:rsidP="006934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2A8">
              <w:rPr>
                <w:rFonts w:ascii="Times New Roman" w:hAnsi="Times New Roman"/>
                <w:sz w:val="28"/>
                <w:szCs w:val="28"/>
              </w:rPr>
              <w:t>Посещение объектов памяти:</w:t>
            </w:r>
          </w:p>
          <w:p w:rsidR="000E3376" w:rsidRPr="00F752A8" w:rsidRDefault="000E3376" w:rsidP="006934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- Родина Героя СССР Конькова Ф.Г.</w:t>
            </w:r>
          </w:p>
          <w:p w:rsidR="000E3376" w:rsidRPr="00F752A8" w:rsidRDefault="000E3376" w:rsidP="006934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Передача Мемориальной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оски, обследование места установки Закладного камня для будущей установки Памятника</w:t>
            </w:r>
          </w:p>
        </w:tc>
      </w:tr>
      <w:tr w:rsidR="000E3376" w:rsidRPr="00F752A8" w:rsidTr="006934AB">
        <w:trPr>
          <w:trHeight w:val="548"/>
        </w:trPr>
        <w:tc>
          <w:tcPr>
            <w:tcW w:w="566" w:type="dxa"/>
          </w:tcPr>
          <w:p w:rsidR="000E3376" w:rsidRPr="00F752A8" w:rsidRDefault="000E3376" w:rsidP="006934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014" w:type="dxa"/>
          </w:tcPr>
          <w:p w:rsidR="000E3376" w:rsidRPr="00F752A8" w:rsidRDefault="000E3376" w:rsidP="006934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Новоопокино</w:t>
            </w:r>
          </w:p>
          <w:p w:rsidR="000E3376" w:rsidRPr="00F752A8" w:rsidRDefault="000E3376" w:rsidP="006934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46 км"/>
              </w:smartTagPr>
              <w:r w:rsidRPr="00F752A8">
                <w:rPr>
                  <w:rFonts w:ascii="Times New Roman" w:hAnsi="Times New Roman"/>
                  <w:sz w:val="28"/>
                  <w:szCs w:val="28"/>
                  <w:lang w:eastAsia="en-US"/>
                </w:rPr>
                <w:t>46 км</w:t>
              </w:r>
            </w:smartTag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, 1 ч. в пути</w:t>
            </w:r>
          </w:p>
          <w:p w:rsidR="000E3376" w:rsidRPr="00F752A8" w:rsidRDefault="000E3376" w:rsidP="006934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5" w:type="dxa"/>
          </w:tcPr>
          <w:p w:rsidR="000E3376" w:rsidRPr="00F752A8" w:rsidRDefault="000E3376" w:rsidP="006934A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18-30</w:t>
            </w:r>
          </w:p>
        </w:tc>
        <w:tc>
          <w:tcPr>
            <w:tcW w:w="5781" w:type="dxa"/>
          </w:tcPr>
          <w:p w:rsidR="000E3376" w:rsidRPr="00F752A8" w:rsidRDefault="000E3376" w:rsidP="006934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2A8">
              <w:rPr>
                <w:rFonts w:ascii="Times New Roman" w:hAnsi="Times New Roman"/>
                <w:sz w:val="28"/>
                <w:szCs w:val="28"/>
              </w:rPr>
              <w:t>Посещение объектов памяти:</w:t>
            </w:r>
          </w:p>
          <w:p w:rsidR="000E3376" w:rsidRPr="00F752A8" w:rsidRDefault="000E3376" w:rsidP="006934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- бюст Смирнову В.В.</w:t>
            </w:r>
          </w:p>
        </w:tc>
      </w:tr>
      <w:tr w:rsidR="000E3376" w:rsidRPr="00F752A8" w:rsidTr="006934AB">
        <w:trPr>
          <w:trHeight w:val="548"/>
        </w:trPr>
        <w:tc>
          <w:tcPr>
            <w:tcW w:w="566" w:type="dxa"/>
          </w:tcPr>
          <w:p w:rsidR="000E3376" w:rsidRPr="00F752A8" w:rsidRDefault="000E3376" w:rsidP="006934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014" w:type="dxa"/>
          </w:tcPr>
          <w:p w:rsidR="000E3376" w:rsidRPr="00F752A8" w:rsidRDefault="000E3376" w:rsidP="006934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Борисово</w:t>
            </w:r>
          </w:p>
          <w:p w:rsidR="000E3376" w:rsidRPr="00F752A8" w:rsidRDefault="000E3376" w:rsidP="006934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92 км"/>
              </w:smartTagPr>
              <w:r w:rsidRPr="00F752A8">
                <w:rPr>
                  <w:rFonts w:ascii="Times New Roman" w:hAnsi="Times New Roman"/>
                  <w:sz w:val="28"/>
                  <w:szCs w:val="28"/>
                  <w:lang w:eastAsia="en-US"/>
                </w:rPr>
                <w:t>92 км</w:t>
              </w:r>
            </w:smartTag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ч. </w:t>
            </w: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30 мин. </w:t>
            </w:r>
          </w:p>
          <w:p w:rsidR="000E3376" w:rsidRPr="00F752A8" w:rsidRDefault="000E3376" w:rsidP="006934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в пути</w:t>
            </w:r>
          </w:p>
        </w:tc>
        <w:tc>
          <w:tcPr>
            <w:tcW w:w="1025" w:type="dxa"/>
          </w:tcPr>
          <w:p w:rsidR="000E3376" w:rsidRPr="00F752A8" w:rsidRDefault="000E3376" w:rsidP="006934A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20-00</w:t>
            </w:r>
          </w:p>
        </w:tc>
        <w:tc>
          <w:tcPr>
            <w:tcW w:w="5781" w:type="dxa"/>
          </w:tcPr>
          <w:p w:rsidR="000E3376" w:rsidRPr="00F752A8" w:rsidRDefault="000E3376" w:rsidP="006934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2A8">
              <w:rPr>
                <w:rFonts w:ascii="Times New Roman" w:hAnsi="Times New Roman"/>
                <w:sz w:val="28"/>
                <w:szCs w:val="28"/>
              </w:rPr>
              <w:t>Посещение объектов памяти:</w:t>
            </w:r>
          </w:p>
          <w:p w:rsidR="000E3376" w:rsidRPr="00F752A8" w:rsidRDefault="000E3376" w:rsidP="006934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- Родина Кочнева С.И.</w:t>
            </w:r>
          </w:p>
          <w:p w:rsidR="000E3376" w:rsidRPr="00F752A8" w:rsidRDefault="000E3376" w:rsidP="006934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- размещение в гостинице под Муромом</w:t>
            </w:r>
          </w:p>
        </w:tc>
      </w:tr>
      <w:tr w:rsidR="000E3376" w:rsidRPr="00F752A8" w:rsidTr="006934AB">
        <w:trPr>
          <w:trHeight w:val="548"/>
        </w:trPr>
        <w:tc>
          <w:tcPr>
            <w:tcW w:w="566" w:type="dxa"/>
          </w:tcPr>
          <w:p w:rsidR="000E3376" w:rsidRPr="00F752A8" w:rsidRDefault="000E3376" w:rsidP="006934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14" w:type="dxa"/>
          </w:tcPr>
          <w:p w:rsidR="000E3376" w:rsidRPr="00F752A8" w:rsidRDefault="000E3376" w:rsidP="006934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470 км"/>
              </w:smartTagPr>
              <w:r w:rsidRPr="00F752A8">
                <w:rPr>
                  <w:rFonts w:ascii="Times New Roman" w:hAnsi="Times New Roman"/>
                  <w:b/>
                  <w:sz w:val="28"/>
                  <w:szCs w:val="28"/>
                </w:rPr>
                <w:t>470 км</w:t>
              </w:r>
            </w:smartTag>
          </w:p>
        </w:tc>
        <w:tc>
          <w:tcPr>
            <w:tcW w:w="1025" w:type="dxa"/>
          </w:tcPr>
          <w:p w:rsidR="000E3376" w:rsidRPr="00F752A8" w:rsidRDefault="000E3376" w:rsidP="006934A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781" w:type="dxa"/>
          </w:tcPr>
          <w:p w:rsidR="000E3376" w:rsidRPr="00F752A8" w:rsidRDefault="000E3376" w:rsidP="006934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3376" w:rsidRPr="00F752A8" w:rsidRDefault="000E3376">
      <w:pPr>
        <w:rPr>
          <w:rFonts w:ascii="Times New Roman" w:hAnsi="Times New Roman"/>
          <w:b/>
          <w:sz w:val="28"/>
          <w:szCs w:val="28"/>
        </w:rPr>
      </w:pPr>
    </w:p>
    <w:p w:rsidR="000E3376" w:rsidRPr="00F752A8" w:rsidRDefault="000E3376">
      <w:pPr>
        <w:rPr>
          <w:rFonts w:ascii="Times New Roman" w:hAnsi="Times New Roman"/>
          <w:sz w:val="28"/>
          <w:szCs w:val="28"/>
        </w:rPr>
      </w:pPr>
    </w:p>
    <w:p w:rsidR="000E3376" w:rsidRPr="00F752A8" w:rsidRDefault="000E3376">
      <w:pPr>
        <w:rPr>
          <w:rFonts w:ascii="Times New Roman" w:hAnsi="Times New Roman"/>
          <w:b/>
          <w:sz w:val="28"/>
          <w:szCs w:val="28"/>
        </w:rPr>
      </w:pPr>
      <w:r w:rsidRPr="00F752A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0E3376" w:rsidRDefault="000E3376" w:rsidP="00F752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</w:t>
      </w:r>
      <w:r w:rsidRPr="00F752A8">
        <w:rPr>
          <w:rFonts w:ascii="Times New Roman" w:hAnsi="Times New Roman"/>
          <w:b/>
          <w:sz w:val="28"/>
          <w:szCs w:val="28"/>
        </w:rPr>
        <w:t xml:space="preserve"> день</w:t>
      </w:r>
    </w:p>
    <w:p w:rsidR="000E3376" w:rsidRPr="00F752A8" w:rsidRDefault="000E3376" w:rsidP="00F752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F752A8">
        <w:rPr>
          <w:rFonts w:ascii="Times New Roman" w:hAnsi="Times New Roman"/>
          <w:b/>
          <w:sz w:val="28"/>
          <w:szCs w:val="28"/>
        </w:rPr>
        <w:t xml:space="preserve"> июля 2018 года</w:t>
      </w:r>
    </w:p>
    <w:tbl>
      <w:tblPr>
        <w:tblW w:w="103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566"/>
        <w:gridCol w:w="3014"/>
        <w:gridCol w:w="1025"/>
        <w:gridCol w:w="5781"/>
      </w:tblGrid>
      <w:tr w:rsidR="000E3376" w:rsidRPr="00F752A8" w:rsidTr="00BE344E">
        <w:trPr>
          <w:trHeight w:val="548"/>
        </w:trPr>
        <w:tc>
          <w:tcPr>
            <w:tcW w:w="566" w:type="dxa"/>
          </w:tcPr>
          <w:p w:rsidR="000E3376" w:rsidRPr="00F752A8" w:rsidRDefault="000E3376" w:rsidP="00BE344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014" w:type="dxa"/>
          </w:tcPr>
          <w:p w:rsidR="000E3376" w:rsidRPr="00F752A8" w:rsidRDefault="000E3376" w:rsidP="00BE344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 июля 2018 года</w:t>
            </w:r>
          </w:p>
          <w:p w:rsidR="000E3376" w:rsidRPr="00F752A8" w:rsidRDefault="000E3376" w:rsidP="00BE344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Муром</w:t>
            </w:r>
          </w:p>
        </w:tc>
        <w:tc>
          <w:tcPr>
            <w:tcW w:w="1025" w:type="dxa"/>
          </w:tcPr>
          <w:p w:rsidR="000E3376" w:rsidRPr="00F752A8" w:rsidRDefault="000E3376" w:rsidP="00BE344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9-00</w:t>
            </w:r>
          </w:p>
        </w:tc>
        <w:tc>
          <w:tcPr>
            <w:tcW w:w="5781" w:type="dxa"/>
          </w:tcPr>
          <w:p w:rsidR="000E3376" w:rsidRPr="00F752A8" w:rsidRDefault="000E3376" w:rsidP="00BE344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</w:rPr>
              <w:t>Старт экспедиции</w:t>
            </w:r>
          </w:p>
        </w:tc>
      </w:tr>
      <w:tr w:rsidR="000E3376" w:rsidRPr="00F752A8" w:rsidTr="00BE344E">
        <w:trPr>
          <w:trHeight w:val="548"/>
        </w:trPr>
        <w:tc>
          <w:tcPr>
            <w:tcW w:w="566" w:type="dxa"/>
          </w:tcPr>
          <w:p w:rsidR="000E3376" w:rsidRPr="00F752A8" w:rsidRDefault="000E3376" w:rsidP="00BE344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014" w:type="dxa"/>
          </w:tcPr>
          <w:p w:rsidR="000E3376" w:rsidRPr="00F752A8" w:rsidRDefault="000E3376" w:rsidP="00BE344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Лухтоново</w:t>
            </w:r>
          </w:p>
          <w:p w:rsidR="000E3376" w:rsidRPr="00F752A8" w:rsidRDefault="000E3376" w:rsidP="00BE344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Судогогский р-н</w:t>
            </w:r>
          </w:p>
          <w:p w:rsidR="000E3376" w:rsidRPr="00F752A8" w:rsidRDefault="000E3376" w:rsidP="00BE344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800 км"/>
              </w:smartTagPr>
              <w:r w:rsidRPr="00F752A8">
                <w:rPr>
                  <w:rFonts w:ascii="Times New Roman" w:hAnsi="Times New Roman"/>
                  <w:sz w:val="28"/>
                  <w:szCs w:val="28"/>
                  <w:lang w:eastAsia="en-US"/>
                </w:rPr>
                <w:t>70 км</w:t>
              </w:r>
            </w:smartTag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 ч. в пути</w:t>
            </w:r>
          </w:p>
          <w:p w:rsidR="000E3376" w:rsidRPr="00F752A8" w:rsidRDefault="000E3376" w:rsidP="00BE344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E3376" w:rsidRPr="00F752A8" w:rsidRDefault="000E3376" w:rsidP="00BE344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 Судогда </w:t>
            </w:r>
          </w:p>
          <w:p w:rsidR="000E3376" w:rsidRPr="00F752A8" w:rsidRDefault="000E3376" w:rsidP="00BE344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800 км"/>
              </w:smartTagPr>
              <w:r w:rsidRPr="00F752A8">
                <w:rPr>
                  <w:rFonts w:ascii="Times New Roman" w:hAnsi="Times New Roman"/>
                  <w:sz w:val="28"/>
                  <w:szCs w:val="28"/>
                  <w:lang w:eastAsia="en-US"/>
                </w:rPr>
                <w:t>20 км</w:t>
              </w:r>
            </w:smartTag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 30 мин. </w:t>
            </w:r>
          </w:p>
          <w:p w:rsidR="000E3376" w:rsidRPr="00F752A8" w:rsidRDefault="000E3376" w:rsidP="00BE344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в пути</w:t>
            </w:r>
          </w:p>
        </w:tc>
        <w:tc>
          <w:tcPr>
            <w:tcW w:w="1025" w:type="dxa"/>
          </w:tcPr>
          <w:p w:rsidR="000E3376" w:rsidRPr="00F752A8" w:rsidRDefault="000E3376" w:rsidP="00BE344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10-30</w:t>
            </w:r>
          </w:p>
          <w:p w:rsidR="000E3376" w:rsidRPr="00F752A8" w:rsidRDefault="000E3376" w:rsidP="00BE344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E3376" w:rsidRPr="00F752A8" w:rsidRDefault="000E3376" w:rsidP="00BE344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E3376" w:rsidRPr="00F752A8" w:rsidRDefault="000E3376" w:rsidP="00BE344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E3376" w:rsidRPr="00F752A8" w:rsidRDefault="000E3376" w:rsidP="00BE344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12-00</w:t>
            </w:r>
          </w:p>
        </w:tc>
        <w:tc>
          <w:tcPr>
            <w:tcW w:w="5781" w:type="dxa"/>
          </w:tcPr>
          <w:p w:rsidR="000E3376" w:rsidRPr="00F752A8" w:rsidRDefault="000E3376" w:rsidP="00BE344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752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Лухтоновскаяспециальная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F752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коррекционная) 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бщеобразовательная </w:t>
            </w:r>
            <w:r w:rsidRPr="00F752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школа-интернат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0E3376" w:rsidRPr="00F752A8" w:rsidRDefault="000E3376" w:rsidP="00BE344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Встреча с воспитанниками</w:t>
            </w:r>
          </w:p>
          <w:p w:rsidR="000E3376" w:rsidRPr="00F752A8" w:rsidRDefault="000E3376" w:rsidP="00BE344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E3376" w:rsidRPr="00F752A8" w:rsidRDefault="000E3376" w:rsidP="00BE344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Военно-патриотический Центр «Пересвет»</w:t>
            </w:r>
          </w:p>
          <w:p w:rsidR="000E3376" w:rsidRPr="00F752A8" w:rsidRDefault="000E3376" w:rsidP="00BE344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Встреча с воспитанниками, проведение «Урока Мужества»</w:t>
            </w:r>
          </w:p>
        </w:tc>
      </w:tr>
      <w:tr w:rsidR="000E3376" w:rsidRPr="00F752A8" w:rsidTr="00BE344E">
        <w:trPr>
          <w:trHeight w:val="548"/>
        </w:trPr>
        <w:tc>
          <w:tcPr>
            <w:tcW w:w="566" w:type="dxa"/>
          </w:tcPr>
          <w:p w:rsidR="000E3376" w:rsidRPr="00F752A8" w:rsidRDefault="000E3376" w:rsidP="00BE344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014" w:type="dxa"/>
          </w:tcPr>
          <w:p w:rsidR="000E3376" w:rsidRPr="00F752A8" w:rsidRDefault="000E3376" w:rsidP="00BE344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Владимир</w:t>
            </w:r>
          </w:p>
          <w:p w:rsidR="000E3376" w:rsidRPr="00F752A8" w:rsidRDefault="000E3376" w:rsidP="00BE344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800 км"/>
              </w:smartTagPr>
              <w:r w:rsidRPr="00F752A8">
                <w:rPr>
                  <w:rFonts w:ascii="Times New Roman" w:hAnsi="Times New Roman"/>
                  <w:sz w:val="28"/>
                  <w:szCs w:val="28"/>
                  <w:lang w:eastAsia="en-US"/>
                </w:rPr>
                <w:t>40 км</w:t>
              </w:r>
            </w:smartTag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, 30 мин. в пути</w:t>
            </w:r>
          </w:p>
        </w:tc>
        <w:tc>
          <w:tcPr>
            <w:tcW w:w="1025" w:type="dxa"/>
          </w:tcPr>
          <w:p w:rsidR="000E3376" w:rsidRPr="00F752A8" w:rsidRDefault="000E3376" w:rsidP="00BE344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E3376" w:rsidRPr="00F752A8" w:rsidRDefault="000E3376" w:rsidP="00CA367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15-00</w:t>
            </w:r>
          </w:p>
          <w:p w:rsidR="000E3376" w:rsidRPr="00F752A8" w:rsidRDefault="000E3376" w:rsidP="00BE344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781" w:type="dxa"/>
          </w:tcPr>
          <w:p w:rsidR="000E3376" w:rsidRPr="00F752A8" w:rsidRDefault="000E3376" w:rsidP="00CA367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2A8">
              <w:rPr>
                <w:rFonts w:ascii="Times New Roman" w:hAnsi="Times New Roman"/>
                <w:sz w:val="28"/>
                <w:szCs w:val="28"/>
              </w:rPr>
              <w:t>Посещение объектов памяти:</w:t>
            </w:r>
          </w:p>
          <w:p w:rsidR="000E3376" w:rsidRPr="00F752A8" w:rsidRDefault="000E3376" w:rsidP="00CA367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- воинский мемориал "Князь-Владимирское кладбище" (ул. Б.Нижегородская,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71)</w:t>
            </w:r>
          </w:p>
        </w:tc>
      </w:tr>
      <w:tr w:rsidR="000E3376" w:rsidRPr="00F752A8" w:rsidTr="00BE344E">
        <w:trPr>
          <w:trHeight w:val="548"/>
        </w:trPr>
        <w:tc>
          <w:tcPr>
            <w:tcW w:w="566" w:type="dxa"/>
          </w:tcPr>
          <w:p w:rsidR="000E3376" w:rsidRPr="00F752A8" w:rsidRDefault="000E3376" w:rsidP="00BE344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014" w:type="dxa"/>
          </w:tcPr>
          <w:p w:rsidR="000E3376" w:rsidRPr="00F752A8" w:rsidRDefault="000E3376" w:rsidP="00BE344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Владимир</w:t>
            </w:r>
          </w:p>
        </w:tc>
        <w:tc>
          <w:tcPr>
            <w:tcW w:w="1025" w:type="dxa"/>
          </w:tcPr>
          <w:p w:rsidR="000E3376" w:rsidRPr="00F752A8" w:rsidRDefault="000E3376" w:rsidP="00BE344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16-00</w:t>
            </w:r>
          </w:p>
        </w:tc>
        <w:tc>
          <w:tcPr>
            <w:tcW w:w="5781" w:type="dxa"/>
          </w:tcPr>
          <w:p w:rsidR="000E3376" w:rsidRPr="00F752A8" w:rsidRDefault="000E3376" w:rsidP="009A6E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пресс-конференции 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 Владимире</w:t>
            </w:r>
          </w:p>
        </w:tc>
      </w:tr>
      <w:tr w:rsidR="000E3376" w:rsidRPr="00F752A8" w:rsidTr="00BE344E">
        <w:trPr>
          <w:trHeight w:val="548"/>
        </w:trPr>
        <w:tc>
          <w:tcPr>
            <w:tcW w:w="566" w:type="dxa"/>
          </w:tcPr>
          <w:p w:rsidR="000E3376" w:rsidRPr="00F752A8" w:rsidRDefault="000E3376" w:rsidP="00BE344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014" w:type="dxa"/>
          </w:tcPr>
          <w:p w:rsidR="000E3376" w:rsidRPr="00F752A8" w:rsidRDefault="000E3376" w:rsidP="00BE344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Москва</w:t>
            </w:r>
          </w:p>
          <w:p w:rsidR="000E3376" w:rsidRPr="00F752A8" w:rsidRDefault="000E3376" w:rsidP="00BE344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800 км"/>
              </w:smartTagPr>
              <w:r w:rsidRPr="00F752A8">
                <w:rPr>
                  <w:rFonts w:ascii="Times New Roman" w:hAnsi="Times New Roman"/>
                  <w:sz w:val="28"/>
                  <w:szCs w:val="28"/>
                  <w:lang w:eastAsia="en-US"/>
                </w:rPr>
                <w:t>200 км</w:t>
              </w:r>
            </w:smartTag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, 4 ч. в пути</w:t>
            </w:r>
          </w:p>
        </w:tc>
        <w:tc>
          <w:tcPr>
            <w:tcW w:w="1025" w:type="dxa"/>
          </w:tcPr>
          <w:p w:rsidR="000E3376" w:rsidRPr="00F752A8" w:rsidRDefault="000E3376" w:rsidP="00BE344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781" w:type="dxa"/>
          </w:tcPr>
          <w:p w:rsidR="000E3376" w:rsidRPr="00F752A8" w:rsidRDefault="000E3376" w:rsidP="009A6E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A8">
              <w:rPr>
                <w:rFonts w:ascii="Times New Roman" w:hAnsi="Times New Roman"/>
                <w:sz w:val="28"/>
                <w:szCs w:val="28"/>
                <w:lang w:eastAsia="en-US"/>
              </w:rPr>
              <w:t>Окончание экспедиции</w:t>
            </w:r>
          </w:p>
        </w:tc>
      </w:tr>
      <w:tr w:rsidR="000E3376" w:rsidRPr="00F752A8" w:rsidTr="00BE344E">
        <w:trPr>
          <w:trHeight w:val="548"/>
        </w:trPr>
        <w:tc>
          <w:tcPr>
            <w:tcW w:w="566" w:type="dxa"/>
          </w:tcPr>
          <w:p w:rsidR="000E3376" w:rsidRPr="00F752A8" w:rsidRDefault="000E3376" w:rsidP="00BE344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14" w:type="dxa"/>
          </w:tcPr>
          <w:p w:rsidR="000E3376" w:rsidRPr="00F752A8" w:rsidRDefault="000E3376" w:rsidP="00BE344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800 км"/>
              </w:smartTagPr>
              <w:r w:rsidRPr="00F752A8">
                <w:rPr>
                  <w:rFonts w:ascii="Times New Roman" w:hAnsi="Times New Roman"/>
                  <w:b/>
                  <w:sz w:val="28"/>
                  <w:szCs w:val="28"/>
                </w:rPr>
                <w:t>330 км</w:t>
              </w:r>
            </w:smartTag>
          </w:p>
        </w:tc>
        <w:tc>
          <w:tcPr>
            <w:tcW w:w="1025" w:type="dxa"/>
          </w:tcPr>
          <w:p w:rsidR="000E3376" w:rsidRPr="00F752A8" w:rsidRDefault="000E3376" w:rsidP="00BE344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781" w:type="dxa"/>
          </w:tcPr>
          <w:p w:rsidR="000E3376" w:rsidRPr="00F752A8" w:rsidRDefault="000E3376" w:rsidP="009A6E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E3376" w:rsidRPr="00F752A8" w:rsidRDefault="000E3376" w:rsidP="00F752A8">
      <w:pPr>
        <w:rPr>
          <w:rFonts w:ascii="Times New Roman" w:hAnsi="Times New Roman"/>
          <w:b/>
          <w:sz w:val="28"/>
          <w:szCs w:val="28"/>
        </w:rPr>
      </w:pPr>
      <w:r w:rsidRPr="00F752A8">
        <w:rPr>
          <w:rFonts w:ascii="Times New Roman" w:hAnsi="Times New Roman"/>
          <w:b/>
          <w:sz w:val="28"/>
          <w:szCs w:val="28"/>
        </w:rPr>
        <w:t xml:space="preserve">ВСЕГО: </w:t>
      </w:r>
      <w:smartTag w:uri="urn:schemas-microsoft-com:office:smarttags" w:element="metricconverter">
        <w:smartTagPr>
          <w:attr w:name="ProductID" w:val="800 км"/>
        </w:smartTagPr>
        <w:r w:rsidRPr="00F752A8">
          <w:rPr>
            <w:rFonts w:ascii="Times New Roman" w:hAnsi="Times New Roman"/>
            <w:b/>
            <w:sz w:val="28"/>
            <w:szCs w:val="28"/>
          </w:rPr>
          <w:t>800 км</w:t>
        </w:r>
      </w:smartTag>
    </w:p>
    <w:sectPr w:rsidR="000E3376" w:rsidRPr="00F752A8" w:rsidSect="00CE4493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411"/>
    <w:rsid w:val="000034B8"/>
    <w:rsid w:val="000243E3"/>
    <w:rsid w:val="00052808"/>
    <w:rsid w:val="000B194C"/>
    <w:rsid w:val="000E0502"/>
    <w:rsid w:val="000E3376"/>
    <w:rsid w:val="00135272"/>
    <w:rsid w:val="00211362"/>
    <w:rsid w:val="00392639"/>
    <w:rsid w:val="004C5A24"/>
    <w:rsid w:val="00583305"/>
    <w:rsid w:val="00593A4F"/>
    <w:rsid w:val="005D77E8"/>
    <w:rsid w:val="00692D45"/>
    <w:rsid w:val="006934AB"/>
    <w:rsid w:val="006B3945"/>
    <w:rsid w:val="006E5744"/>
    <w:rsid w:val="00716459"/>
    <w:rsid w:val="00774B7D"/>
    <w:rsid w:val="007973EF"/>
    <w:rsid w:val="00861DD7"/>
    <w:rsid w:val="008800AF"/>
    <w:rsid w:val="008B69F0"/>
    <w:rsid w:val="008C6635"/>
    <w:rsid w:val="008F3DDF"/>
    <w:rsid w:val="009335F0"/>
    <w:rsid w:val="009544D9"/>
    <w:rsid w:val="00992FAC"/>
    <w:rsid w:val="009A6EF8"/>
    <w:rsid w:val="009B3411"/>
    <w:rsid w:val="009B453B"/>
    <w:rsid w:val="009E047E"/>
    <w:rsid w:val="00A14305"/>
    <w:rsid w:val="00A26A78"/>
    <w:rsid w:val="00A76812"/>
    <w:rsid w:val="00A97B77"/>
    <w:rsid w:val="00B023D4"/>
    <w:rsid w:val="00B40323"/>
    <w:rsid w:val="00B45636"/>
    <w:rsid w:val="00B6034E"/>
    <w:rsid w:val="00B74A3A"/>
    <w:rsid w:val="00BC21AF"/>
    <w:rsid w:val="00BE344E"/>
    <w:rsid w:val="00C2245A"/>
    <w:rsid w:val="00C962B6"/>
    <w:rsid w:val="00CA3678"/>
    <w:rsid w:val="00CB4976"/>
    <w:rsid w:val="00CB4BAF"/>
    <w:rsid w:val="00CE4493"/>
    <w:rsid w:val="00CE580C"/>
    <w:rsid w:val="00D15FFD"/>
    <w:rsid w:val="00D527CA"/>
    <w:rsid w:val="00D6666D"/>
    <w:rsid w:val="00DA34AC"/>
    <w:rsid w:val="00E026A7"/>
    <w:rsid w:val="00E61033"/>
    <w:rsid w:val="00EB545B"/>
    <w:rsid w:val="00ED3723"/>
    <w:rsid w:val="00F05986"/>
    <w:rsid w:val="00F6302E"/>
    <w:rsid w:val="00F72678"/>
    <w:rsid w:val="00F752A8"/>
    <w:rsid w:val="00F85764"/>
    <w:rsid w:val="00FA7588"/>
    <w:rsid w:val="00FB03E7"/>
    <w:rsid w:val="00FB4187"/>
    <w:rsid w:val="00FE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7C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341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9B34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265</Words>
  <Characters>1512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Маршрут экспедиции</dc:title>
  <dc:subject/>
  <dc:creator>С.В.</dc:creator>
  <cp:keywords/>
  <dc:description/>
  <cp:lastModifiedBy>sedovaau</cp:lastModifiedBy>
  <cp:revision>2</cp:revision>
  <cp:lastPrinted>2018-06-14T09:50:00Z</cp:lastPrinted>
  <dcterms:created xsi:type="dcterms:W3CDTF">2018-07-05T06:32:00Z</dcterms:created>
  <dcterms:modified xsi:type="dcterms:W3CDTF">2018-07-05T06:32:00Z</dcterms:modified>
</cp:coreProperties>
</file>