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D" w:rsidRPr="009F0309" w:rsidRDefault="0082456D" w:rsidP="003A5A8E">
      <w:pPr>
        <w:spacing w:after="0"/>
        <w:ind w:firstLine="709"/>
        <w:jc w:val="right"/>
        <w:rPr>
          <w:rFonts w:ascii="Times New Roman" w:hAnsi="Times New Roman"/>
          <w:b/>
          <w:sz w:val="28"/>
        </w:rPr>
      </w:pPr>
    </w:p>
    <w:p w:rsidR="0082456D" w:rsidRPr="009F0309" w:rsidRDefault="0082456D" w:rsidP="003A5A8E">
      <w:pPr>
        <w:spacing w:after="0"/>
        <w:jc w:val="center"/>
        <w:rPr>
          <w:rFonts w:ascii="Times New Roman" w:hAnsi="Times New Roman"/>
          <w:b/>
          <w:sz w:val="28"/>
        </w:rPr>
      </w:pPr>
      <w:r w:rsidRPr="009F0309">
        <w:rPr>
          <w:rFonts w:ascii="Times New Roman" w:hAnsi="Times New Roman"/>
          <w:b/>
          <w:sz w:val="28"/>
        </w:rPr>
        <w:t xml:space="preserve">ФОРМА ЗАЯВКИ </w:t>
      </w:r>
    </w:p>
    <w:p w:rsidR="0082456D" w:rsidRPr="009F0309" w:rsidRDefault="0082456D" w:rsidP="003A5A8E">
      <w:pPr>
        <w:spacing w:after="0"/>
        <w:jc w:val="center"/>
        <w:rPr>
          <w:rFonts w:ascii="Times New Roman" w:hAnsi="Times New Roman"/>
          <w:b/>
          <w:sz w:val="28"/>
        </w:rPr>
      </w:pPr>
      <w:r w:rsidRPr="009F0309">
        <w:rPr>
          <w:rFonts w:ascii="Times New Roman" w:hAnsi="Times New Roman"/>
          <w:b/>
          <w:sz w:val="28"/>
        </w:rPr>
        <w:t xml:space="preserve">на участие в работе центра общественного </w:t>
      </w:r>
      <w:r w:rsidRPr="001B1B18">
        <w:rPr>
          <w:rFonts w:ascii="Times New Roman" w:hAnsi="Times New Roman"/>
          <w:b/>
          <w:sz w:val="28"/>
        </w:rPr>
        <w:t>наблюдения</w:t>
      </w:r>
      <w:r w:rsidRPr="009F0309">
        <w:rPr>
          <w:rFonts w:ascii="Times New Roman" w:hAnsi="Times New Roman"/>
          <w:b/>
          <w:sz w:val="28"/>
        </w:rPr>
        <w:t xml:space="preserve"> (видеонаблюдения)</w:t>
      </w:r>
    </w:p>
    <w:p w:rsidR="0082456D" w:rsidRPr="009F0309" w:rsidRDefault="0082456D" w:rsidP="003A5A8E">
      <w:pPr>
        <w:spacing w:after="0"/>
        <w:ind w:firstLine="709"/>
        <w:rPr>
          <w:rFonts w:ascii="Times New Roman" w:hAnsi="Times New Roman"/>
          <w:sz w:val="28"/>
        </w:rPr>
      </w:pPr>
    </w:p>
    <w:p w:rsidR="0082456D" w:rsidRPr="009F0309" w:rsidRDefault="0082456D" w:rsidP="003A5A8E">
      <w:pPr>
        <w:spacing w:after="0"/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2456D" w:rsidRPr="009715A9" w:rsidTr="00E96E5F">
        <w:tc>
          <w:tcPr>
            <w:tcW w:w="9571" w:type="dxa"/>
          </w:tcPr>
          <w:p w:rsidR="0082456D" w:rsidRPr="009715A9" w:rsidRDefault="0082456D" w:rsidP="00E96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>Заявка на участие в работе центра общественного наблюдения (видеонаблюдения)</w:t>
            </w:r>
          </w:p>
          <w:p w:rsidR="0082456D" w:rsidRPr="009715A9" w:rsidRDefault="0082456D" w:rsidP="00E96E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9715A9">
              <w:rPr>
                <w:rFonts w:ascii="Times New Roman" w:hAnsi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/>
                <w:sz w:val="28"/>
              </w:rPr>
              <w:t>Владимирской области</w:t>
            </w:r>
          </w:p>
          <w:p w:rsidR="0082456D" w:rsidRPr="009715A9" w:rsidRDefault="0082456D" w:rsidP="00E9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>Я, гражданин ______________________________________________________</w:t>
            </w:r>
          </w:p>
          <w:p w:rsidR="0082456D" w:rsidRPr="009715A9" w:rsidRDefault="0082456D" w:rsidP="00E96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5A9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82456D" w:rsidRPr="009715A9" w:rsidRDefault="0082456D" w:rsidP="00E96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56D" w:rsidRPr="009715A9" w:rsidRDefault="0082456D" w:rsidP="00E9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>паспорт серии _______________ номер ______ выдан  _______________ года</w:t>
            </w:r>
          </w:p>
          <w:p w:rsidR="0082456D" w:rsidRPr="009715A9" w:rsidRDefault="0082456D" w:rsidP="00E9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>__________________________________________________________________</w:t>
            </w:r>
          </w:p>
          <w:p w:rsidR="0082456D" w:rsidRPr="009715A9" w:rsidRDefault="0082456D" w:rsidP="00E96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5A9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82456D" w:rsidRPr="009715A9" w:rsidRDefault="0082456D" w:rsidP="00E96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 xml:space="preserve">прошу допустить меня к участию в работе центра общественного наблюдения(видеонаблюдения) </w:t>
            </w:r>
            <w:r>
              <w:rPr>
                <w:rFonts w:ascii="Times New Roman" w:hAnsi="Times New Roman"/>
                <w:sz w:val="28"/>
              </w:rPr>
              <w:t>Владимирской области</w:t>
            </w:r>
            <w:r w:rsidRPr="009715A9">
              <w:rPr>
                <w:rFonts w:ascii="Times New Roman" w:hAnsi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№______ .</w:t>
            </w:r>
          </w:p>
          <w:p w:rsidR="0082456D" w:rsidRPr="009715A9" w:rsidRDefault="0082456D" w:rsidP="00E96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 xml:space="preserve">в период с _______часов _______минут ______________________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715A9">
                <w:rPr>
                  <w:rFonts w:ascii="Times New Roman" w:hAnsi="Times New Roman"/>
                  <w:sz w:val="28"/>
                </w:rPr>
                <w:t>2021 г</w:t>
              </w:r>
            </w:smartTag>
            <w:r w:rsidRPr="009715A9">
              <w:rPr>
                <w:rFonts w:ascii="Times New Roman" w:hAnsi="Times New Roman"/>
                <w:sz w:val="28"/>
              </w:rPr>
              <w:t xml:space="preserve">. </w:t>
            </w:r>
          </w:p>
          <w:p w:rsidR="0082456D" w:rsidRPr="009715A9" w:rsidRDefault="0082456D" w:rsidP="00E96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 xml:space="preserve">по                _______часов _______минут ______________________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715A9">
                <w:rPr>
                  <w:rFonts w:ascii="Times New Roman" w:hAnsi="Times New Roman"/>
                  <w:sz w:val="28"/>
                </w:rPr>
                <w:t>2021 г</w:t>
              </w:r>
            </w:smartTag>
            <w:r w:rsidRPr="009715A9">
              <w:rPr>
                <w:rFonts w:ascii="Times New Roman" w:hAnsi="Times New Roman"/>
                <w:sz w:val="28"/>
              </w:rPr>
              <w:t xml:space="preserve">. </w:t>
            </w:r>
          </w:p>
          <w:p w:rsidR="0082456D" w:rsidRPr="009715A9" w:rsidRDefault="0082456D" w:rsidP="00E96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>Контактный адрес электронной почты: ______________________________</w:t>
            </w:r>
          </w:p>
          <w:p w:rsidR="0082456D" w:rsidRPr="009715A9" w:rsidRDefault="0082456D" w:rsidP="00E96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>Контактный телефон: _____________________________________________</w:t>
            </w:r>
          </w:p>
          <w:p w:rsidR="0082456D" w:rsidRPr="009715A9" w:rsidRDefault="0082456D" w:rsidP="00E9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2456D" w:rsidRPr="009F0309" w:rsidRDefault="0082456D" w:rsidP="003A5A8E">
      <w:pPr>
        <w:spacing w:after="0"/>
        <w:ind w:firstLine="709"/>
        <w:rPr>
          <w:rFonts w:ascii="Times New Roman" w:hAnsi="Times New Roman"/>
          <w:sz w:val="28"/>
        </w:rPr>
      </w:pPr>
    </w:p>
    <w:p w:rsidR="0082456D" w:rsidRPr="009F0309" w:rsidRDefault="0082456D" w:rsidP="003A5A8E">
      <w:pPr>
        <w:spacing w:after="0"/>
        <w:ind w:firstLine="709"/>
        <w:rPr>
          <w:rFonts w:ascii="Times New Roman" w:hAnsi="Times New Roman"/>
          <w:sz w:val="28"/>
        </w:rPr>
      </w:pPr>
    </w:p>
    <w:p w:rsidR="0082456D" w:rsidRPr="009F0309" w:rsidRDefault="0082456D" w:rsidP="003A5A8E">
      <w:pPr>
        <w:spacing w:after="0"/>
        <w:ind w:firstLine="709"/>
        <w:rPr>
          <w:rFonts w:ascii="Times New Roman" w:hAnsi="Times New Roman"/>
          <w:sz w:val="28"/>
        </w:rPr>
      </w:pPr>
    </w:p>
    <w:p w:rsidR="0082456D" w:rsidRPr="009F0309" w:rsidRDefault="0082456D" w:rsidP="003A5A8E">
      <w:pPr>
        <w:spacing w:after="0"/>
        <w:ind w:firstLine="709"/>
        <w:rPr>
          <w:rFonts w:ascii="Times New Roman" w:hAnsi="Times New Roman"/>
          <w:sz w:val="28"/>
        </w:rPr>
      </w:pPr>
    </w:p>
    <w:p w:rsidR="0082456D" w:rsidRPr="009F0309" w:rsidRDefault="0082456D" w:rsidP="003A5A8E">
      <w:pPr>
        <w:spacing w:after="0"/>
        <w:ind w:firstLine="709"/>
        <w:rPr>
          <w:rFonts w:ascii="Times New Roman" w:hAnsi="Times New Roman"/>
          <w:sz w:val="28"/>
        </w:rPr>
      </w:pPr>
    </w:p>
    <w:p w:rsidR="0082456D" w:rsidRPr="009F0309" w:rsidRDefault="0082456D" w:rsidP="003A5A8E">
      <w:pPr>
        <w:spacing w:after="0"/>
        <w:ind w:firstLine="709"/>
        <w:rPr>
          <w:rFonts w:ascii="Times New Roman" w:hAnsi="Times New Roman"/>
          <w:sz w:val="28"/>
        </w:rPr>
      </w:pPr>
    </w:p>
    <w:p w:rsidR="0082456D" w:rsidRPr="009F0309" w:rsidRDefault="0082456D" w:rsidP="003A5A8E">
      <w:pPr>
        <w:spacing w:after="0"/>
        <w:ind w:firstLine="709"/>
        <w:rPr>
          <w:rFonts w:ascii="Times New Roman" w:hAnsi="Times New Roman"/>
          <w:sz w:val="28"/>
        </w:rPr>
        <w:sectPr w:rsidR="0082456D" w:rsidRPr="009F0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56D" w:rsidRPr="009F0309" w:rsidRDefault="0082456D" w:rsidP="003A5A8E">
      <w:pPr>
        <w:spacing w:after="0"/>
        <w:jc w:val="center"/>
        <w:rPr>
          <w:rFonts w:ascii="Times New Roman" w:hAnsi="Times New Roman"/>
          <w:b/>
          <w:sz w:val="28"/>
        </w:rPr>
      </w:pPr>
      <w:r w:rsidRPr="009F0309">
        <w:rPr>
          <w:rFonts w:ascii="Times New Roman" w:hAnsi="Times New Roman"/>
          <w:b/>
          <w:sz w:val="28"/>
        </w:rPr>
        <w:t xml:space="preserve">ФОРМА СОГЛАСИЯ </w:t>
      </w:r>
    </w:p>
    <w:p w:rsidR="0082456D" w:rsidRPr="009F0309" w:rsidRDefault="0082456D" w:rsidP="003A5A8E">
      <w:pPr>
        <w:spacing w:after="0"/>
        <w:jc w:val="center"/>
        <w:rPr>
          <w:rFonts w:ascii="Times New Roman" w:hAnsi="Times New Roman"/>
          <w:b/>
          <w:sz w:val="28"/>
        </w:rPr>
      </w:pPr>
      <w:r w:rsidRPr="009F0309">
        <w:rPr>
          <w:rFonts w:ascii="Times New Roman" w:hAnsi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/>
          <w:b/>
          <w:sz w:val="28"/>
        </w:rPr>
        <w:t>наблюдения</w:t>
      </w:r>
      <w:r w:rsidRPr="009F0309">
        <w:rPr>
          <w:rFonts w:ascii="Times New Roman" w:hAnsi="Times New Roman"/>
          <w:b/>
          <w:sz w:val="28"/>
        </w:rPr>
        <w:t>(видеонаблюдения) и следование правилам, установленным порядком работы центра</w:t>
      </w:r>
    </w:p>
    <w:p w:rsidR="0082456D" w:rsidRPr="009F0309" w:rsidRDefault="0082456D" w:rsidP="003A5A8E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2456D" w:rsidRPr="009715A9" w:rsidTr="00E96E5F">
        <w:tc>
          <w:tcPr>
            <w:tcW w:w="9571" w:type="dxa"/>
          </w:tcPr>
          <w:p w:rsidR="0082456D" w:rsidRPr="009715A9" w:rsidRDefault="0082456D" w:rsidP="00E96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>Согласие гражданина на использование его персональных данных при его допуске к участию в работе центра общественного наблюдения(видеонаблюдения) и следование правилам, установленным порядком работы центра</w:t>
            </w:r>
          </w:p>
          <w:p w:rsidR="0082456D" w:rsidRPr="009715A9" w:rsidRDefault="0082456D" w:rsidP="00E96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О</w:t>
            </w:r>
            <w:r w:rsidRPr="009715A9">
              <w:rPr>
                <w:rFonts w:ascii="Times New Roman" w:hAnsi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/>
                <w:sz w:val="28"/>
              </w:rPr>
              <w:t>Владимирской области</w:t>
            </w:r>
          </w:p>
          <w:p w:rsidR="0082456D" w:rsidRPr="009715A9" w:rsidRDefault="0082456D" w:rsidP="00E9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>Я, гражданин ______________________________________________________</w:t>
            </w:r>
          </w:p>
          <w:p w:rsidR="0082456D" w:rsidRPr="009715A9" w:rsidRDefault="0082456D" w:rsidP="00E96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sz w:val="28"/>
              </w:rPr>
              <w:t xml:space="preserve">_______________ года рождения, в соответствии со статьей 9 Федерального закона от 27 июля 2006 года № 152-ФЗ «О персональных данных» даю согласие 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9715A9">
              <w:rPr>
                <w:rFonts w:ascii="Times New Roman" w:hAnsi="Times New Roman"/>
                <w:sz w:val="28"/>
              </w:rPr>
              <w:t xml:space="preserve">бщественной палате </w:t>
            </w:r>
            <w:r>
              <w:rPr>
                <w:rFonts w:ascii="Times New Roman" w:hAnsi="Times New Roman"/>
                <w:sz w:val="28"/>
              </w:rPr>
              <w:t>Владимирской области</w:t>
            </w:r>
            <w:r w:rsidRPr="009715A9">
              <w:rPr>
                <w:rFonts w:ascii="Times New Roman" w:hAnsi="Times New Roman"/>
                <w:sz w:val="28"/>
              </w:rPr>
              <w:t xml:space="preserve"> </w:t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 июля 2006 года № 152-ФЗ «О персональных данных»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целях принятия решения о моем допуске </w:t>
            </w:r>
            <w:r w:rsidRPr="009715A9">
              <w:rPr>
                <w:rFonts w:ascii="Times New Roman" w:hAnsi="Times New Roman"/>
                <w:sz w:val="28"/>
              </w:rPr>
              <w:t>к участию в работе центра общественного наблюдения(видеонаблюдения) и организации моего участия в работе названного центра.</w:t>
            </w:r>
          </w:p>
          <w:p w:rsidR="0082456D" w:rsidRPr="009715A9" w:rsidRDefault="0082456D" w:rsidP="00E96E5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82456D" w:rsidRPr="009715A9" w:rsidRDefault="0082456D" w:rsidP="00E96E5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715A9">
              <w:rPr>
                <w:rFonts w:ascii="Times New Roman" w:hAnsi="Times New Roman"/>
                <w:sz w:val="28"/>
              </w:rPr>
              <w:t>центра общественного наблюдения(видеонаблюдения), включая недопустимость использования и распространения ложной или непроверенной информации, а также санитарно-эпидемиологических норм, установленных уполномоченными органами в целях борьбы с новой коронавирусной инфекцией.</w:t>
            </w:r>
          </w:p>
          <w:p w:rsidR="0082456D" w:rsidRPr="009715A9" w:rsidRDefault="0082456D" w:rsidP="00E96E5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_____________20___ года</w:t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82456D" w:rsidRPr="009715A9" w:rsidRDefault="0082456D" w:rsidP="00E96E5F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715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715A9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  <w:p w:rsidR="0082456D" w:rsidRPr="009715A9" w:rsidRDefault="0082456D" w:rsidP="00E96E5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</w:rPr>
            </w:pPr>
          </w:p>
          <w:p w:rsidR="0082456D" w:rsidRPr="009715A9" w:rsidRDefault="0082456D" w:rsidP="00E9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2456D" w:rsidRDefault="0082456D" w:rsidP="003A5A8E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82456D" w:rsidRDefault="0082456D" w:rsidP="003A5A8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2456D" w:rsidRDefault="0082456D" w:rsidP="003A5A8E">
      <w:pPr>
        <w:spacing w:after="0"/>
        <w:ind w:firstLine="709"/>
        <w:jc w:val="right"/>
        <w:rPr>
          <w:rFonts w:ascii="Times New Roman" w:hAnsi="Times New Roman"/>
          <w:sz w:val="28"/>
        </w:rPr>
      </w:pPr>
    </w:p>
    <w:p w:rsidR="0082456D" w:rsidRPr="003A5A8E" w:rsidRDefault="0082456D" w:rsidP="003A5A8E"/>
    <w:sectPr w:rsidR="0082456D" w:rsidRPr="003A5A8E" w:rsidSect="000B32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6D" w:rsidRDefault="0082456D" w:rsidP="009271E3">
      <w:pPr>
        <w:spacing w:after="0" w:line="240" w:lineRule="auto"/>
      </w:pPr>
      <w:r>
        <w:separator/>
      </w:r>
    </w:p>
  </w:endnote>
  <w:endnote w:type="continuationSeparator" w:id="0">
    <w:p w:rsidR="0082456D" w:rsidRDefault="0082456D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6D" w:rsidRDefault="0082456D" w:rsidP="009271E3">
      <w:pPr>
        <w:spacing w:after="0" w:line="240" w:lineRule="auto"/>
      </w:pPr>
      <w:r>
        <w:separator/>
      </w:r>
    </w:p>
  </w:footnote>
  <w:footnote w:type="continuationSeparator" w:id="0">
    <w:p w:rsidR="0082456D" w:rsidRDefault="0082456D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6D" w:rsidRDefault="0082456D" w:rsidP="009271E3">
    <w:pPr>
      <w:pStyle w:val="Header"/>
      <w:jc w:val="right"/>
      <w:rPr>
        <w:rFonts w:ascii="Times New Roman" w:hAnsi="Times New Roman"/>
      </w:rPr>
    </w:pPr>
  </w:p>
  <w:p w:rsidR="0082456D" w:rsidRPr="009271E3" w:rsidRDefault="0082456D" w:rsidP="009271E3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B90"/>
    <w:rsid w:val="00002B35"/>
    <w:rsid w:val="000B3273"/>
    <w:rsid w:val="000D241B"/>
    <w:rsid w:val="000E1861"/>
    <w:rsid w:val="00113F7E"/>
    <w:rsid w:val="00134B53"/>
    <w:rsid w:val="00144C08"/>
    <w:rsid w:val="0019112E"/>
    <w:rsid w:val="0019771E"/>
    <w:rsid w:val="001B1B18"/>
    <w:rsid w:val="001B5AC7"/>
    <w:rsid w:val="001B6BAE"/>
    <w:rsid w:val="001C1403"/>
    <w:rsid w:val="001F59E5"/>
    <w:rsid w:val="00220CC1"/>
    <w:rsid w:val="0023512B"/>
    <w:rsid w:val="002507CD"/>
    <w:rsid w:val="00256D0A"/>
    <w:rsid w:val="002833EB"/>
    <w:rsid w:val="002A1042"/>
    <w:rsid w:val="002C60EB"/>
    <w:rsid w:val="002D6225"/>
    <w:rsid w:val="002D7ABB"/>
    <w:rsid w:val="002F29A2"/>
    <w:rsid w:val="00317B35"/>
    <w:rsid w:val="00320C23"/>
    <w:rsid w:val="00331F95"/>
    <w:rsid w:val="003573CC"/>
    <w:rsid w:val="00380D46"/>
    <w:rsid w:val="00387C8C"/>
    <w:rsid w:val="003960A7"/>
    <w:rsid w:val="003A5A8E"/>
    <w:rsid w:val="003A79C4"/>
    <w:rsid w:val="003F063E"/>
    <w:rsid w:val="00433261"/>
    <w:rsid w:val="00470C57"/>
    <w:rsid w:val="004B3C0C"/>
    <w:rsid w:val="004E710C"/>
    <w:rsid w:val="00574A9A"/>
    <w:rsid w:val="005B1461"/>
    <w:rsid w:val="005F4495"/>
    <w:rsid w:val="006044E5"/>
    <w:rsid w:val="00615A90"/>
    <w:rsid w:val="00627A79"/>
    <w:rsid w:val="0063102F"/>
    <w:rsid w:val="00652A05"/>
    <w:rsid w:val="006C5C68"/>
    <w:rsid w:val="006F46C6"/>
    <w:rsid w:val="007104AD"/>
    <w:rsid w:val="00711571"/>
    <w:rsid w:val="0072101B"/>
    <w:rsid w:val="00743F03"/>
    <w:rsid w:val="007541C7"/>
    <w:rsid w:val="0078775C"/>
    <w:rsid w:val="0079504A"/>
    <w:rsid w:val="007E7DB2"/>
    <w:rsid w:val="00803FFC"/>
    <w:rsid w:val="00807B90"/>
    <w:rsid w:val="0082456D"/>
    <w:rsid w:val="00830398"/>
    <w:rsid w:val="00870803"/>
    <w:rsid w:val="00875FD4"/>
    <w:rsid w:val="00881A4D"/>
    <w:rsid w:val="008C4E76"/>
    <w:rsid w:val="008C64BE"/>
    <w:rsid w:val="008F0974"/>
    <w:rsid w:val="009026FF"/>
    <w:rsid w:val="009271E3"/>
    <w:rsid w:val="00940FD9"/>
    <w:rsid w:val="009715A9"/>
    <w:rsid w:val="009863F7"/>
    <w:rsid w:val="009A2C29"/>
    <w:rsid w:val="009B0FE2"/>
    <w:rsid w:val="009B1FB1"/>
    <w:rsid w:val="009D4AF3"/>
    <w:rsid w:val="009F0309"/>
    <w:rsid w:val="00A05E94"/>
    <w:rsid w:val="00A17349"/>
    <w:rsid w:val="00A35C8E"/>
    <w:rsid w:val="00A410F3"/>
    <w:rsid w:val="00A42BE1"/>
    <w:rsid w:val="00A516AB"/>
    <w:rsid w:val="00A72C1B"/>
    <w:rsid w:val="00AF04B1"/>
    <w:rsid w:val="00B05A19"/>
    <w:rsid w:val="00B240B3"/>
    <w:rsid w:val="00B33741"/>
    <w:rsid w:val="00B5304A"/>
    <w:rsid w:val="00B816BA"/>
    <w:rsid w:val="00BF0F60"/>
    <w:rsid w:val="00C22099"/>
    <w:rsid w:val="00C640A8"/>
    <w:rsid w:val="00C85273"/>
    <w:rsid w:val="00CA3AFA"/>
    <w:rsid w:val="00CB47F5"/>
    <w:rsid w:val="00D83A62"/>
    <w:rsid w:val="00D96DBA"/>
    <w:rsid w:val="00DC6CB0"/>
    <w:rsid w:val="00E129C9"/>
    <w:rsid w:val="00E27184"/>
    <w:rsid w:val="00E70020"/>
    <w:rsid w:val="00E71567"/>
    <w:rsid w:val="00E96E5F"/>
    <w:rsid w:val="00EA6830"/>
    <w:rsid w:val="00EC3437"/>
    <w:rsid w:val="00EE5DCA"/>
    <w:rsid w:val="00EF2D89"/>
    <w:rsid w:val="00F82766"/>
    <w:rsid w:val="00F94621"/>
    <w:rsid w:val="00FB063D"/>
    <w:rsid w:val="00FC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50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71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71E3"/>
    <w:rPr>
      <w:rFonts w:cs="Times New Roman"/>
    </w:rPr>
  </w:style>
  <w:style w:type="character" w:styleId="Hyperlink">
    <w:name w:val="Hyperlink"/>
    <w:basedOn w:val="DefaultParagraphFont"/>
    <w:uiPriority w:val="99"/>
    <w:rsid w:val="006C5C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398</Words>
  <Characters>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 Владимир Владимирович</dc:creator>
  <cp:keywords/>
  <dc:description/>
  <cp:lastModifiedBy>chalovaed</cp:lastModifiedBy>
  <cp:revision>17</cp:revision>
  <cp:lastPrinted>2021-08-30T12:26:00Z</cp:lastPrinted>
  <dcterms:created xsi:type="dcterms:W3CDTF">2021-09-06T11:22:00Z</dcterms:created>
  <dcterms:modified xsi:type="dcterms:W3CDTF">2021-09-10T14:33:00Z</dcterms:modified>
</cp:coreProperties>
</file>